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7EA5" w14:textId="77777777" w:rsidR="00467525" w:rsidRDefault="00467525"/>
    <w:p w14:paraId="53B9585B" w14:textId="77777777" w:rsidR="00CC7FA6" w:rsidRDefault="00CC7FA6"/>
    <w:p w14:paraId="087F81CA" w14:textId="33BBB9DA" w:rsidR="00B009AA" w:rsidRDefault="00B009AA"/>
    <w:p w14:paraId="43D5BC22" w14:textId="4074AB87" w:rsidR="00EB5B60" w:rsidRDefault="00EB5B60"/>
    <w:p w14:paraId="56E53D52" w14:textId="336E667B" w:rsidR="00EB5B60" w:rsidRDefault="00EB5B60"/>
    <w:p w14:paraId="2D5E418B" w14:textId="14054891" w:rsidR="00EB5B60" w:rsidRDefault="00EB5B60"/>
    <w:p w14:paraId="29BD98B3" w14:textId="6997E371" w:rsidR="00EB5B60" w:rsidRDefault="00EB5B60"/>
    <w:p w14:paraId="02FD4CC8" w14:textId="4A774941" w:rsidR="00EB5B60" w:rsidRDefault="00EB5B60"/>
    <w:p w14:paraId="5D423016" w14:textId="4F3B94EE" w:rsidR="00EB5B60" w:rsidRDefault="00EB5B60"/>
    <w:p w14:paraId="3BCD5F9A" w14:textId="50D97B6C" w:rsidR="00EB5B60" w:rsidRDefault="00EB5B60"/>
    <w:p w14:paraId="4260CE54" w14:textId="3FD417CE" w:rsidR="00EB5B60" w:rsidRDefault="00EB5B60" w:rsidP="00EB5B60">
      <w:pPr>
        <w:pStyle w:val="Titel"/>
      </w:pPr>
      <w:r>
        <w:t xml:space="preserve">TD18 - </w:t>
      </w:r>
      <w:r w:rsidRPr="000208AB">
        <w:t>Bijlage 4 Verklaring dak- en draagconstructieberekening</w:t>
      </w:r>
    </w:p>
    <w:p w14:paraId="1EA2D6FC" w14:textId="366DA4CC" w:rsidR="00EB5B60" w:rsidRDefault="00EB5B60">
      <w:pPr>
        <w:widowControl/>
        <w:spacing w:after="200" w:line="276" w:lineRule="auto"/>
      </w:pPr>
      <w:r>
        <w:br w:type="page"/>
      </w:r>
    </w:p>
    <w:p w14:paraId="7384BBA8" w14:textId="5648D9AF" w:rsidR="00EB5B60" w:rsidRPr="000208AB" w:rsidRDefault="00EB5B60" w:rsidP="00EB5B60">
      <w:pPr>
        <w:pStyle w:val="Kop1"/>
      </w:pPr>
      <w:bookmarkStart w:id="0" w:name="_Toc116027500"/>
      <w:r>
        <w:lastRenderedPageBreak/>
        <w:t xml:space="preserve">TD18 - </w:t>
      </w:r>
      <w:r w:rsidRPr="000208AB">
        <w:t>Bijlage 4 Verklaring dak- en draagconstructieberekening</w:t>
      </w:r>
      <w:bookmarkEnd w:id="0"/>
    </w:p>
    <w:p w14:paraId="462015F1" w14:textId="77777777" w:rsidR="00EB5B60" w:rsidRPr="000208AB" w:rsidRDefault="00EB5B60" w:rsidP="00EB5B60">
      <w:pPr>
        <w:rPr>
          <w:b/>
          <w:bCs/>
        </w:rPr>
      </w:pPr>
      <w:r w:rsidRPr="000208AB">
        <w:rPr>
          <w:b/>
          <w:bCs/>
        </w:rPr>
        <w:t>Controle draagkracht (in te vullen door constructeur)</w:t>
      </w:r>
    </w:p>
    <w:p w14:paraId="57F68668" w14:textId="77777777" w:rsidR="00EB5B60" w:rsidRPr="000208AB" w:rsidRDefault="00EB5B60" w:rsidP="00EB5B60">
      <w:pPr>
        <w:pStyle w:val="Geenafstand"/>
      </w:pPr>
      <w:r w:rsidRPr="000208AB">
        <w:t>Gegevens constructeur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7059"/>
      </w:tblGrid>
      <w:tr w:rsidR="00EB5B60" w:rsidRPr="000208AB" w14:paraId="67ED24E3" w14:textId="77777777" w:rsidTr="00E402BC">
        <w:trPr>
          <w:trHeight w:val="26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250A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r w:rsidRPr="000208AB">
              <w:rPr>
                <w:rFonts w:eastAsia="Times New Roman" w:cs="Calibri"/>
                <w:b/>
                <w:bCs/>
              </w:rPr>
              <w:t>Bedrijfsnaam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C1A2" w14:textId="6D3221E5" w:rsidR="00EB5B60" w:rsidRPr="000208AB" w:rsidRDefault="00EE4886" w:rsidP="00E402BC">
            <w:pPr>
              <w:pStyle w:val="Geenafstand"/>
            </w:pPr>
            <w:r>
              <w:fldChar w:fldCharType="begin">
                <w:ffData>
                  <w:name w:val="ConsBedrijfsnaam"/>
                  <w:enabled/>
                  <w:calcOnExit w:val="0"/>
                  <w:textInput/>
                </w:ffData>
              </w:fldChar>
            </w:r>
            <w:bookmarkStart w:id="1" w:name="ConsBedrijfsnaa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B5B60" w:rsidRPr="000208AB" w14:paraId="173904F2" w14:textId="77777777" w:rsidTr="00E402BC">
        <w:trPr>
          <w:trHeight w:val="26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0BC8" w14:textId="77777777" w:rsidR="00EB5B60" w:rsidRPr="000208AB" w:rsidRDefault="00EB5B60" w:rsidP="00E402BC">
            <w:pPr>
              <w:pStyle w:val="Geenafstand"/>
              <w:rPr>
                <w:b/>
              </w:rPr>
            </w:pPr>
            <w:r w:rsidRPr="000208AB">
              <w:rPr>
                <w:rFonts w:eastAsia="Times New Roman" w:cs="Calibri"/>
                <w:b/>
                <w:bCs/>
              </w:rPr>
              <w:t>Adres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C009" w14:textId="23214393" w:rsidR="00EB5B60" w:rsidRPr="000208AB" w:rsidRDefault="00EE4886" w:rsidP="00E402BC">
            <w:pPr>
              <w:pStyle w:val="Geenafstand"/>
            </w:pPr>
            <w:r>
              <w:fldChar w:fldCharType="begin">
                <w:ffData>
                  <w:name w:val="ConsAdres"/>
                  <w:enabled/>
                  <w:calcOnExit w:val="0"/>
                  <w:textInput/>
                </w:ffData>
              </w:fldChar>
            </w:r>
            <w:bookmarkStart w:id="2" w:name="ConsAdr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B5B60" w:rsidRPr="000208AB" w14:paraId="7784D54B" w14:textId="77777777" w:rsidTr="00E402BC">
        <w:trPr>
          <w:trHeight w:val="1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6C25" w14:textId="77777777" w:rsidR="00EB5B60" w:rsidRPr="000208AB" w:rsidRDefault="00EB5B60" w:rsidP="00E402BC">
            <w:pPr>
              <w:pStyle w:val="Geenafstand"/>
              <w:rPr>
                <w:b/>
              </w:rPr>
            </w:pPr>
            <w:r w:rsidRPr="000208AB">
              <w:rPr>
                <w:rFonts w:eastAsia="Times New Roman" w:cs="Calibri"/>
                <w:b/>
                <w:bCs/>
              </w:rPr>
              <w:t>Postcode en Plaats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6BB6" w14:textId="0344ED00" w:rsidR="00EB5B60" w:rsidRPr="000208AB" w:rsidRDefault="00EE4886" w:rsidP="00E402BC">
            <w:pPr>
              <w:pStyle w:val="Geenafstand"/>
            </w:pPr>
            <w:r>
              <w:fldChar w:fldCharType="begin">
                <w:ffData>
                  <w:name w:val="ConsPostcodeplaats"/>
                  <w:enabled/>
                  <w:calcOnExit w:val="0"/>
                  <w:textInput/>
                </w:ffData>
              </w:fldChar>
            </w:r>
            <w:bookmarkStart w:id="3" w:name="ConsPostcodeplaat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B5B60" w:rsidRPr="000208AB" w14:paraId="28605BCD" w14:textId="77777777" w:rsidTr="00E402BC">
        <w:trPr>
          <w:trHeight w:val="7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A215" w14:textId="77777777" w:rsidR="00EB5B60" w:rsidRPr="000208AB" w:rsidRDefault="00EB5B60" w:rsidP="00E402BC">
            <w:pPr>
              <w:pStyle w:val="Geenafstand"/>
              <w:rPr>
                <w:b/>
              </w:rPr>
            </w:pPr>
            <w:r w:rsidRPr="000208AB">
              <w:rPr>
                <w:b/>
              </w:rPr>
              <w:t>Contactpersoon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DD36" w14:textId="209A5BAE" w:rsidR="00EB5B60" w:rsidRPr="000208AB" w:rsidRDefault="00EE4886" w:rsidP="00E402BC">
            <w:pPr>
              <w:pStyle w:val="Geenafstand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onsContactperson"/>
                  <w:enabled/>
                  <w:calcOnExit w:val="0"/>
                  <w:textInput/>
                </w:ffData>
              </w:fldChar>
            </w:r>
            <w:bookmarkStart w:id="4" w:name="ConsContactperson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</w:tr>
      <w:tr w:rsidR="00EB5B60" w:rsidRPr="000208AB" w14:paraId="33D0321E" w14:textId="77777777" w:rsidTr="00E402BC">
        <w:trPr>
          <w:trHeight w:val="7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92A1" w14:textId="77777777" w:rsidR="00EB5B60" w:rsidRPr="000208AB" w:rsidRDefault="00EB5B60" w:rsidP="00E402BC">
            <w:pPr>
              <w:pStyle w:val="Geenafstand"/>
              <w:rPr>
                <w:b/>
              </w:rPr>
            </w:pPr>
            <w:r w:rsidRPr="000208AB">
              <w:rPr>
                <w:b/>
              </w:rPr>
              <w:t>E-mail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E515" w14:textId="6D6D8F89" w:rsidR="00EB5B60" w:rsidRPr="000208AB" w:rsidRDefault="00EE4886" w:rsidP="00E402BC">
            <w:pPr>
              <w:pStyle w:val="Geenafstand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onsEmail"/>
                  <w:enabled/>
                  <w:calcOnExit w:val="0"/>
                  <w:textInput/>
                </w:ffData>
              </w:fldChar>
            </w:r>
            <w:bookmarkStart w:id="5" w:name="ConsEmail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"/>
          </w:p>
        </w:tc>
      </w:tr>
      <w:tr w:rsidR="00EB5B60" w:rsidRPr="000208AB" w14:paraId="5A92D267" w14:textId="77777777" w:rsidTr="00E402BC">
        <w:trPr>
          <w:trHeight w:val="7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7A6B" w14:textId="77777777" w:rsidR="00EB5B60" w:rsidRPr="000208AB" w:rsidRDefault="00EB5B60" w:rsidP="00E402BC">
            <w:pPr>
              <w:pStyle w:val="Geenafstand"/>
              <w:rPr>
                <w:b/>
              </w:rPr>
            </w:pPr>
            <w:r w:rsidRPr="000208AB">
              <w:rPr>
                <w:b/>
              </w:rPr>
              <w:t>Telefoon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4CB0" w14:textId="696A5F19" w:rsidR="00EB5B60" w:rsidRPr="000208AB" w:rsidRDefault="00EE4886" w:rsidP="00E402BC">
            <w:pPr>
              <w:pStyle w:val="Geenafstand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onsTelefoon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ConsTelefoon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"/>
          </w:p>
        </w:tc>
      </w:tr>
    </w:tbl>
    <w:p w14:paraId="4D9EAAC9" w14:textId="77777777" w:rsidR="00EB5B60" w:rsidRPr="000208AB" w:rsidRDefault="00EB5B60" w:rsidP="00EB5B60">
      <w:pPr>
        <w:pStyle w:val="Geenafstand"/>
      </w:pPr>
    </w:p>
    <w:p w14:paraId="5B0AB40A" w14:textId="77777777" w:rsidR="00EB5B60" w:rsidRPr="000208AB" w:rsidRDefault="00EB5B60" w:rsidP="00EB5B60">
      <w:pPr>
        <w:pStyle w:val="Geenafstand"/>
      </w:pPr>
      <w:r w:rsidRPr="000208AB">
        <w:t>Gegevens opdrachtgever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7059"/>
      </w:tblGrid>
      <w:tr w:rsidR="00EB5B60" w:rsidRPr="000208AB" w14:paraId="26923F72" w14:textId="77777777" w:rsidTr="00E402BC">
        <w:trPr>
          <w:trHeight w:val="26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C75D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r w:rsidRPr="000208AB">
              <w:rPr>
                <w:rFonts w:eastAsia="Times New Roman" w:cs="Calibri"/>
                <w:b/>
                <w:bCs/>
              </w:rPr>
              <w:t>Bedrijfsnaam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0B8F" w14:textId="63E1090E" w:rsidR="00EB5B60" w:rsidRPr="000208AB" w:rsidRDefault="00EE4886" w:rsidP="00E402BC">
            <w:pPr>
              <w:pStyle w:val="Geenafstand"/>
            </w:pPr>
            <w:r>
              <w:fldChar w:fldCharType="begin">
                <w:ffData>
                  <w:name w:val="EigBedrijfsnaam"/>
                  <w:enabled/>
                  <w:calcOnExit w:val="0"/>
                  <w:textInput/>
                </w:ffData>
              </w:fldChar>
            </w:r>
            <w:bookmarkStart w:id="7" w:name="EigBedrijfsnaa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B5B60" w:rsidRPr="000208AB" w14:paraId="6B9DB9AC" w14:textId="77777777" w:rsidTr="00E402BC">
        <w:trPr>
          <w:trHeight w:val="26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D1BA" w14:textId="77777777" w:rsidR="00EB5B60" w:rsidRPr="000208AB" w:rsidRDefault="00EB5B60" w:rsidP="00E402BC">
            <w:pPr>
              <w:pStyle w:val="Geenafstand"/>
              <w:rPr>
                <w:b/>
              </w:rPr>
            </w:pPr>
            <w:r w:rsidRPr="000208AB">
              <w:rPr>
                <w:rFonts w:eastAsia="Times New Roman" w:cs="Calibri"/>
                <w:b/>
                <w:bCs/>
              </w:rPr>
              <w:t>Adres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BA31" w14:textId="35BD4B67" w:rsidR="00EB5B60" w:rsidRPr="000208AB" w:rsidRDefault="00EE4886" w:rsidP="00E402BC">
            <w:pPr>
              <w:pStyle w:val="Geenafstand"/>
            </w:pPr>
            <w:r>
              <w:fldChar w:fldCharType="begin">
                <w:ffData>
                  <w:name w:val="EigAdres"/>
                  <w:enabled/>
                  <w:calcOnExit w:val="0"/>
                  <w:textInput/>
                </w:ffData>
              </w:fldChar>
            </w:r>
            <w:bookmarkStart w:id="8" w:name="EigAdr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B5B60" w:rsidRPr="000208AB" w14:paraId="6AA362B4" w14:textId="77777777" w:rsidTr="00E402BC">
        <w:trPr>
          <w:trHeight w:val="17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ED74" w14:textId="77777777" w:rsidR="00EB5B60" w:rsidRPr="000208AB" w:rsidRDefault="00EB5B60" w:rsidP="00E402BC">
            <w:pPr>
              <w:pStyle w:val="Geenafstand"/>
              <w:rPr>
                <w:b/>
              </w:rPr>
            </w:pPr>
            <w:r w:rsidRPr="000208AB">
              <w:rPr>
                <w:rFonts w:eastAsia="Times New Roman" w:cs="Calibri"/>
                <w:b/>
                <w:bCs/>
              </w:rPr>
              <w:t>Postcode en Plaats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3942" w14:textId="721776F8" w:rsidR="00EB5B60" w:rsidRPr="000208AB" w:rsidRDefault="00EE4886" w:rsidP="00E402BC">
            <w:pPr>
              <w:pStyle w:val="Geenafstand"/>
            </w:pPr>
            <w:r>
              <w:fldChar w:fldCharType="begin">
                <w:ffData>
                  <w:name w:val="EigPostcodePlaats"/>
                  <w:enabled/>
                  <w:calcOnExit w:val="0"/>
                  <w:textInput/>
                </w:ffData>
              </w:fldChar>
            </w:r>
            <w:bookmarkStart w:id="9" w:name="EigPostcodePlaat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B5B60" w:rsidRPr="000208AB" w14:paraId="463D6616" w14:textId="77777777" w:rsidTr="00E402BC">
        <w:trPr>
          <w:trHeight w:val="7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8968" w14:textId="77777777" w:rsidR="00EB5B60" w:rsidRPr="000208AB" w:rsidRDefault="00EB5B60" w:rsidP="00E402BC">
            <w:pPr>
              <w:pStyle w:val="Geenafstand"/>
              <w:rPr>
                <w:b/>
              </w:rPr>
            </w:pPr>
            <w:r w:rsidRPr="000208AB">
              <w:rPr>
                <w:b/>
              </w:rPr>
              <w:t>Contactpersoon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117A" w14:textId="45D9D7A3" w:rsidR="00EB5B60" w:rsidRPr="000208AB" w:rsidRDefault="00EE4886" w:rsidP="00E402BC">
            <w:pPr>
              <w:pStyle w:val="Geenafstand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EigContactpersoon"/>
                  <w:enabled/>
                  <w:calcOnExit w:val="0"/>
                  <w:textInput/>
                </w:ffData>
              </w:fldChar>
            </w:r>
            <w:bookmarkStart w:id="10" w:name="EigContactpersoon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0"/>
          </w:p>
        </w:tc>
      </w:tr>
      <w:tr w:rsidR="00EB5B60" w:rsidRPr="000208AB" w14:paraId="373AAD73" w14:textId="77777777" w:rsidTr="00E402BC">
        <w:trPr>
          <w:trHeight w:val="7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41FE" w14:textId="77777777" w:rsidR="00EB5B60" w:rsidRPr="000208AB" w:rsidRDefault="00EB5B60" w:rsidP="00E402BC">
            <w:pPr>
              <w:pStyle w:val="Geenafstand"/>
              <w:rPr>
                <w:b/>
              </w:rPr>
            </w:pPr>
            <w:r w:rsidRPr="000208AB">
              <w:rPr>
                <w:b/>
              </w:rPr>
              <w:t>E-mail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8B9B" w14:textId="770675A2" w:rsidR="00EB5B60" w:rsidRPr="000208AB" w:rsidRDefault="00EE4886" w:rsidP="00E402BC">
            <w:pPr>
              <w:pStyle w:val="Geenafstand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EigEmail"/>
                  <w:enabled/>
                  <w:calcOnExit w:val="0"/>
                  <w:textInput/>
                </w:ffData>
              </w:fldChar>
            </w:r>
            <w:bookmarkStart w:id="11" w:name="EigEmail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1"/>
          </w:p>
        </w:tc>
      </w:tr>
      <w:tr w:rsidR="00EB5B60" w:rsidRPr="000208AB" w14:paraId="1FC8964C" w14:textId="77777777" w:rsidTr="00E402BC">
        <w:trPr>
          <w:trHeight w:val="7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DD3B" w14:textId="77777777" w:rsidR="00EB5B60" w:rsidRPr="000208AB" w:rsidRDefault="00EB5B60" w:rsidP="00E402BC">
            <w:pPr>
              <w:pStyle w:val="Geenafstand"/>
              <w:rPr>
                <w:b/>
              </w:rPr>
            </w:pPr>
            <w:r w:rsidRPr="000208AB">
              <w:rPr>
                <w:b/>
              </w:rPr>
              <w:t>Telefoon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1313" w14:textId="59A06726" w:rsidR="00EB5B60" w:rsidRPr="000208AB" w:rsidRDefault="00EE4886" w:rsidP="00E402BC">
            <w:pPr>
              <w:pStyle w:val="Geenafstand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EigTelefoon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EigTelefoon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2"/>
          </w:p>
        </w:tc>
      </w:tr>
    </w:tbl>
    <w:p w14:paraId="6D3AA5A4" w14:textId="77777777" w:rsidR="00EB5B60" w:rsidRPr="000208AB" w:rsidRDefault="00EB5B60" w:rsidP="00EB5B60">
      <w:pPr>
        <w:pStyle w:val="Geenafstand"/>
      </w:pPr>
    </w:p>
    <w:p w14:paraId="7DF18214" w14:textId="77777777" w:rsidR="00EB5B60" w:rsidRPr="000208AB" w:rsidRDefault="00EB5B60" w:rsidP="00EB5B60">
      <w:pPr>
        <w:pStyle w:val="Geenafstand"/>
      </w:pPr>
      <w:r w:rsidRPr="000208AB">
        <w:t>Gegevens project</w:t>
      </w:r>
    </w:p>
    <w:tbl>
      <w:tblPr>
        <w:tblW w:w="92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7063"/>
      </w:tblGrid>
      <w:tr w:rsidR="00EB5B60" w:rsidRPr="000208AB" w14:paraId="440715F8" w14:textId="77777777" w:rsidTr="00EE4886">
        <w:trPr>
          <w:trHeight w:val="209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430F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  <w:r w:rsidRPr="000208AB">
              <w:rPr>
                <w:rFonts w:eastAsia="Times New Roman" w:cs="Calibri"/>
                <w:b/>
                <w:bCs/>
              </w:rPr>
              <w:t>Projectnaam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71C9" w14:textId="43752FF5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Projectnaam"/>
                  <w:enabled/>
                  <w:calcOnExit w:val="0"/>
                  <w:textInput/>
                </w:ffData>
              </w:fldChar>
            </w:r>
            <w:bookmarkStart w:id="13" w:name="Projectnaam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13"/>
          </w:p>
        </w:tc>
      </w:tr>
      <w:tr w:rsidR="00EB5B60" w:rsidRPr="000208AB" w14:paraId="6CDC6845" w14:textId="77777777" w:rsidTr="00EE4886">
        <w:trPr>
          <w:trHeight w:val="213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9EF0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  <w:r w:rsidRPr="000208AB">
              <w:rPr>
                <w:rFonts w:eastAsia="Times New Roman" w:cs="Calibri"/>
                <w:b/>
                <w:bCs/>
              </w:rPr>
              <w:t>Projectnummer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40D8" w14:textId="1E3FAC7F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Projectnummer"/>
                  <w:enabled/>
                  <w:calcOnExit w:val="0"/>
                  <w:textInput/>
                </w:ffData>
              </w:fldChar>
            </w:r>
            <w:bookmarkStart w:id="14" w:name="Projectnummer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14"/>
          </w:p>
        </w:tc>
      </w:tr>
      <w:tr w:rsidR="00EB5B60" w:rsidRPr="000208AB" w14:paraId="4FCB41C0" w14:textId="77777777" w:rsidTr="00EE4886">
        <w:trPr>
          <w:trHeight w:val="217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1C0C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r w:rsidRPr="000208AB">
              <w:rPr>
                <w:rFonts w:eastAsia="Times New Roman" w:cs="Calibri"/>
                <w:b/>
                <w:bCs/>
              </w:rPr>
              <w:t>Projectadres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D14D" w14:textId="2FC19D07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Projectadres"/>
                  <w:enabled/>
                  <w:calcOnExit w:val="0"/>
                  <w:textInput/>
                </w:ffData>
              </w:fldChar>
            </w:r>
            <w:bookmarkStart w:id="15" w:name="Projectadres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15"/>
          </w:p>
        </w:tc>
      </w:tr>
      <w:tr w:rsidR="00EB5B60" w:rsidRPr="000208AB" w14:paraId="00CD56E9" w14:textId="77777777" w:rsidTr="00EE4886">
        <w:trPr>
          <w:trHeight w:val="221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473B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r w:rsidRPr="000208AB">
              <w:rPr>
                <w:rFonts w:eastAsia="Times New Roman" w:cs="Calibri"/>
                <w:b/>
                <w:bCs/>
              </w:rPr>
              <w:t>Deellocatie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6C29" w14:textId="714431BA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Deellocatie"/>
                  <w:enabled/>
                  <w:calcOnExit w:val="0"/>
                  <w:textInput/>
                </w:ffData>
              </w:fldChar>
            </w:r>
            <w:bookmarkStart w:id="16" w:name="Deellocatie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16"/>
          </w:p>
        </w:tc>
      </w:tr>
    </w:tbl>
    <w:p w14:paraId="608BDF57" w14:textId="77777777" w:rsidR="00EB5B60" w:rsidRPr="000208AB" w:rsidRDefault="00EB5B60" w:rsidP="00EB5B60">
      <w:pPr>
        <w:pStyle w:val="Geenafstand"/>
      </w:pPr>
    </w:p>
    <w:p w14:paraId="7103FD5F" w14:textId="77777777" w:rsidR="00EB5B60" w:rsidRPr="000208AB" w:rsidRDefault="00EB5B60" w:rsidP="00EB5B60">
      <w:pPr>
        <w:pStyle w:val="Geenafstand"/>
      </w:pPr>
      <w:r w:rsidRPr="000208AB">
        <w:t>Installatiegegevens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492"/>
        <w:gridCol w:w="2129"/>
        <w:gridCol w:w="427"/>
        <w:gridCol w:w="3826"/>
      </w:tblGrid>
      <w:tr w:rsidR="00EB5B60" w:rsidRPr="000208AB" w14:paraId="009F1799" w14:textId="77777777" w:rsidTr="00E402BC">
        <w:trPr>
          <w:trHeight w:val="138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C18FA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  <w:r w:rsidRPr="000208AB">
              <w:rPr>
                <w:rFonts w:eastAsia="Times New Roman" w:cs="Calibri"/>
                <w:b/>
                <w:bCs/>
                <w:szCs w:val="20"/>
              </w:rPr>
              <w:t>Type installatie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0536" w14:textId="141B2E2B" w:rsidR="00EB5B60" w:rsidRPr="000208AB" w:rsidRDefault="00EE4886" w:rsidP="00E402BC">
            <w:pPr>
              <w:pStyle w:val="Geenafstand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"/>
            <w:r>
              <w:rPr>
                <w:rFonts w:eastAsia="Times New Roman" w:cs="Calibri"/>
              </w:rPr>
              <w:instrText xml:space="preserve"> FORMCHECKBOX </w:instrText>
            </w:r>
            <w:r w:rsidR="002C54E3">
              <w:rPr>
                <w:rFonts w:eastAsia="Times New Roman" w:cs="Calibri"/>
              </w:rPr>
            </w:r>
            <w:r w:rsidR="002C54E3">
              <w:rPr>
                <w:rFonts w:eastAsia="Times New Roman" w:cs="Calibri"/>
              </w:rPr>
              <w:fldChar w:fldCharType="separate"/>
            </w:r>
            <w:r>
              <w:rPr>
                <w:rFonts w:eastAsia="Times New Roman" w:cs="Calibri"/>
              </w:rPr>
              <w:fldChar w:fldCharType="end"/>
            </w:r>
            <w:bookmarkEnd w:id="17"/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D304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</w:rPr>
            </w:pPr>
            <w:r w:rsidRPr="000208AB">
              <w:rPr>
                <w:rFonts w:eastAsia="Times New Roman" w:cs="Calibri"/>
              </w:rPr>
              <w:t xml:space="preserve">In Dak (BIPV) </w:t>
            </w:r>
          </w:p>
        </w:tc>
      </w:tr>
      <w:tr w:rsidR="00EB5B60" w:rsidRPr="000208AB" w14:paraId="2FCC359A" w14:textId="77777777" w:rsidTr="00E402BC">
        <w:trPr>
          <w:trHeight w:val="135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90592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ACB2" w14:textId="714DF93B" w:rsidR="00EB5B60" w:rsidRPr="000208AB" w:rsidRDefault="00EE4886" w:rsidP="00E402BC">
            <w:pPr>
              <w:pStyle w:val="Geenafstand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2"/>
            <w:r>
              <w:rPr>
                <w:rFonts w:eastAsia="Times New Roman" w:cs="Calibri"/>
              </w:rPr>
              <w:instrText xml:space="preserve"> FORMCHECKBOX </w:instrText>
            </w:r>
            <w:r w:rsidR="002C54E3">
              <w:rPr>
                <w:rFonts w:eastAsia="Times New Roman" w:cs="Calibri"/>
              </w:rPr>
            </w:r>
            <w:r w:rsidR="002C54E3">
              <w:rPr>
                <w:rFonts w:eastAsia="Times New Roman" w:cs="Calibri"/>
              </w:rPr>
              <w:fldChar w:fldCharType="separate"/>
            </w:r>
            <w:r>
              <w:rPr>
                <w:rFonts w:eastAsia="Times New Roman" w:cs="Calibri"/>
              </w:rPr>
              <w:fldChar w:fldCharType="end"/>
            </w:r>
            <w:bookmarkEnd w:id="18"/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1B61" w14:textId="77777777" w:rsidR="00EB5B60" w:rsidRPr="00EB5B60" w:rsidRDefault="00EB5B60" w:rsidP="00E402BC">
            <w:pPr>
              <w:pStyle w:val="Geenafstand"/>
              <w:rPr>
                <w:rFonts w:eastAsia="Times New Roman" w:cs="Calibri"/>
                <w:lang w:val="nl-NL"/>
              </w:rPr>
            </w:pPr>
            <w:r w:rsidRPr="00EB5B60">
              <w:rPr>
                <w:rFonts w:eastAsia="Times New Roman" w:cs="Calibri"/>
                <w:lang w:val="nl-NL"/>
              </w:rPr>
              <w:t>Op dak los met ballast</w:t>
            </w:r>
          </w:p>
        </w:tc>
      </w:tr>
      <w:tr w:rsidR="00EB5B60" w:rsidRPr="000208AB" w14:paraId="3236C75F" w14:textId="77777777" w:rsidTr="00E402BC">
        <w:trPr>
          <w:trHeight w:val="135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14DC" w14:textId="77777777" w:rsidR="00EB5B60" w:rsidRPr="00EB5B60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  <w:lang w:val="nl-N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1371" w14:textId="042FDC00" w:rsidR="00EB5B60" w:rsidRPr="00EB5B60" w:rsidRDefault="00EE4886" w:rsidP="00E402BC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3"/>
            <w:r>
              <w:rPr>
                <w:lang w:val="nl-NL"/>
              </w:rPr>
              <w:instrText xml:space="preserve"> FORMCHECKBOX </w:instrText>
            </w:r>
            <w:r w:rsidR="002C54E3">
              <w:rPr>
                <w:lang w:val="nl-NL"/>
              </w:rPr>
            </w:r>
            <w:r w:rsidR="002C54E3">
              <w:rPr>
                <w:lang w:val="nl-NL"/>
              </w:rPr>
              <w:fldChar w:fldCharType="separate"/>
            </w:r>
            <w:r>
              <w:rPr>
                <w:lang w:val="nl-NL"/>
              </w:rPr>
              <w:fldChar w:fldCharType="end"/>
            </w:r>
            <w:bookmarkEnd w:id="19"/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8F86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</w:rPr>
            </w:pPr>
            <w:r w:rsidRPr="000208AB">
              <w:rPr>
                <w:rFonts w:eastAsia="Times New Roman" w:cs="Calibri"/>
              </w:rPr>
              <w:t>Op dak mechanisch bevestigd</w:t>
            </w:r>
          </w:p>
        </w:tc>
      </w:tr>
      <w:tr w:rsidR="00EB5B60" w:rsidRPr="000208AB" w14:paraId="15B95381" w14:textId="77777777" w:rsidTr="00E402BC">
        <w:trPr>
          <w:trHeight w:val="139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4A1F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  <w:r w:rsidRPr="000208AB">
              <w:rPr>
                <w:rFonts w:eastAsia="Times New Roman" w:cs="Calibri"/>
                <w:b/>
                <w:bCs/>
                <w:szCs w:val="20"/>
              </w:rPr>
              <w:t>Type dak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7375" w14:textId="19ED5AF9" w:rsidR="00EB5B60" w:rsidRPr="000208AB" w:rsidRDefault="00EE4886" w:rsidP="00E402BC">
            <w:pPr>
              <w:pStyle w:val="Geenafstand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4"/>
            <w:r>
              <w:rPr>
                <w:rFonts w:eastAsia="Times New Roman" w:cs="Calibri"/>
                <w:szCs w:val="20"/>
              </w:rPr>
              <w:instrText xml:space="preserve"> FORMCHECKBOX </w:instrText>
            </w:r>
            <w:r w:rsidR="002C54E3">
              <w:rPr>
                <w:rFonts w:eastAsia="Times New Roman" w:cs="Calibri"/>
                <w:szCs w:val="20"/>
              </w:rPr>
            </w:r>
            <w:r w:rsidR="002C54E3">
              <w:rPr>
                <w:rFonts w:eastAsia="Times New Roman" w:cs="Calibri"/>
                <w:szCs w:val="20"/>
              </w:rPr>
              <w:fldChar w:fldCharType="separate"/>
            </w:r>
            <w:r>
              <w:rPr>
                <w:rFonts w:eastAsia="Times New Roman" w:cs="Calibri"/>
                <w:szCs w:val="20"/>
              </w:rPr>
              <w:fldChar w:fldCharType="end"/>
            </w:r>
            <w:bookmarkEnd w:id="20"/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346F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szCs w:val="20"/>
              </w:rPr>
            </w:pPr>
            <w:r w:rsidRPr="000208AB">
              <w:rPr>
                <w:rFonts w:eastAsia="Times New Roman" w:cs="Calibri"/>
                <w:szCs w:val="20"/>
              </w:rPr>
              <w:t xml:space="preserve">Plat </w:t>
            </w:r>
          </w:p>
        </w:tc>
      </w:tr>
      <w:tr w:rsidR="00EB5B60" w:rsidRPr="000208AB" w14:paraId="1C6EA09F" w14:textId="77777777" w:rsidTr="00E402BC">
        <w:trPr>
          <w:trHeight w:val="137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32CA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2855" w14:textId="7499A2D5" w:rsidR="00EB5B60" w:rsidRPr="000208AB" w:rsidRDefault="00EE4886" w:rsidP="00E402BC">
            <w:pPr>
              <w:pStyle w:val="Geenafstand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5"/>
            <w:r>
              <w:rPr>
                <w:rFonts w:eastAsia="Times New Roman" w:cs="Calibri"/>
                <w:szCs w:val="20"/>
              </w:rPr>
              <w:instrText xml:space="preserve"> FORMCHECKBOX </w:instrText>
            </w:r>
            <w:r w:rsidR="002C54E3">
              <w:rPr>
                <w:rFonts w:eastAsia="Times New Roman" w:cs="Calibri"/>
                <w:szCs w:val="20"/>
              </w:rPr>
            </w:r>
            <w:r w:rsidR="002C54E3">
              <w:rPr>
                <w:rFonts w:eastAsia="Times New Roman" w:cs="Calibri"/>
                <w:szCs w:val="20"/>
              </w:rPr>
              <w:fldChar w:fldCharType="separate"/>
            </w:r>
            <w:r>
              <w:rPr>
                <w:rFonts w:eastAsia="Times New Roman" w:cs="Calibri"/>
                <w:szCs w:val="20"/>
              </w:rPr>
              <w:fldChar w:fldCharType="end"/>
            </w:r>
            <w:bookmarkEnd w:id="21"/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FA28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szCs w:val="20"/>
              </w:rPr>
            </w:pPr>
            <w:r w:rsidRPr="000208AB">
              <w:rPr>
                <w:rFonts w:eastAsia="Times New Roman" w:cs="Calibri"/>
                <w:szCs w:val="20"/>
              </w:rPr>
              <w:t>Schuin</w:t>
            </w:r>
          </w:p>
        </w:tc>
      </w:tr>
      <w:tr w:rsidR="00EB5B60" w:rsidRPr="000208AB" w14:paraId="2BE44FB0" w14:textId="77777777" w:rsidTr="00E402BC">
        <w:trPr>
          <w:trHeight w:val="23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4C505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  <w:r w:rsidRPr="000208AB">
              <w:rPr>
                <w:rFonts w:eastAsia="Times New Roman" w:cs="Calibri"/>
                <w:b/>
                <w:bCs/>
                <w:szCs w:val="20"/>
              </w:rPr>
              <w:t>Gebruiksfunctie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3D6D" w14:textId="72F2441D" w:rsidR="00EB5B60" w:rsidRPr="000208AB" w:rsidRDefault="00EE4886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6"/>
            <w:r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2C54E3">
              <w:rPr>
                <w:rFonts w:eastAsia="Times New Roman" w:cs="Times New Roman"/>
                <w:szCs w:val="20"/>
              </w:rPr>
            </w:r>
            <w:r w:rsidR="002C54E3"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szCs w:val="20"/>
              </w:rPr>
              <w:fldChar w:fldCharType="end"/>
            </w:r>
            <w:bookmarkEnd w:id="22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5045" w14:textId="77777777" w:rsidR="00EB5B60" w:rsidRPr="000208AB" w:rsidRDefault="00EB5B60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 w:rsidRPr="000208AB">
              <w:rPr>
                <w:rFonts w:eastAsia="Times New Roman" w:cs="Times New Roman"/>
                <w:szCs w:val="20"/>
              </w:rPr>
              <w:t>Bijeenkomst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4074" w14:textId="72604746" w:rsidR="00EB5B60" w:rsidRPr="000208AB" w:rsidRDefault="00EE4886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12"/>
            <w:r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2C54E3">
              <w:rPr>
                <w:rFonts w:eastAsia="Times New Roman" w:cs="Times New Roman"/>
                <w:szCs w:val="20"/>
              </w:rPr>
            </w:r>
            <w:r w:rsidR="002C54E3"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szCs w:val="20"/>
              </w:rPr>
              <w:fldChar w:fldCharType="end"/>
            </w:r>
            <w:bookmarkEnd w:id="23"/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96BB" w14:textId="77777777" w:rsidR="00EB5B60" w:rsidRPr="000208AB" w:rsidRDefault="00EB5B60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 w:rsidRPr="000208AB">
              <w:rPr>
                <w:rFonts w:eastAsia="Times New Roman" w:cs="Times New Roman"/>
                <w:szCs w:val="20"/>
              </w:rPr>
              <w:t xml:space="preserve">Onderwijs </w:t>
            </w:r>
          </w:p>
        </w:tc>
      </w:tr>
      <w:tr w:rsidR="00EB5B60" w:rsidRPr="000208AB" w14:paraId="213E43C0" w14:textId="77777777" w:rsidTr="00E402BC">
        <w:trPr>
          <w:trHeight w:val="23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1DEEA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97E4" w14:textId="68449E0A" w:rsidR="00EB5B60" w:rsidRPr="000208AB" w:rsidRDefault="00EE4886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7"/>
            <w:r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2C54E3">
              <w:rPr>
                <w:rFonts w:eastAsia="Times New Roman" w:cs="Times New Roman"/>
                <w:szCs w:val="20"/>
              </w:rPr>
            </w:r>
            <w:r w:rsidR="002C54E3"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szCs w:val="20"/>
              </w:rPr>
              <w:fldChar w:fldCharType="end"/>
            </w:r>
            <w:bookmarkEnd w:id="24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DA6C" w14:textId="77777777" w:rsidR="00EB5B60" w:rsidRPr="000208AB" w:rsidRDefault="00EB5B60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 w:rsidRPr="000208AB">
              <w:rPr>
                <w:rFonts w:eastAsia="Times New Roman" w:cs="Times New Roman"/>
                <w:szCs w:val="20"/>
              </w:rPr>
              <w:t xml:space="preserve">Cel 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3DD9" w14:textId="2823457D" w:rsidR="00EB5B60" w:rsidRPr="000208AB" w:rsidRDefault="00EE4886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13"/>
            <w:r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2C54E3">
              <w:rPr>
                <w:rFonts w:eastAsia="Times New Roman" w:cs="Times New Roman"/>
                <w:szCs w:val="20"/>
              </w:rPr>
            </w:r>
            <w:r w:rsidR="002C54E3"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szCs w:val="20"/>
              </w:rPr>
              <w:fldChar w:fldCharType="end"/>
            </w:r>
            <w:bookmarkEnd w:id="25"/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74C9" w14:textId="77777777" w:rsidR="00EB5B60" w:rsidRPr="000208AB" w:rsidRDefault="00EB5B60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 w:rsidRPr="000208AB">
              <w:rPr>
                <w:rFonts w:eastAsia="Times New Roman" w:cs="Times New Roman"/>
                <w:szCs w:val="20"/>
              </w:rPr>
              <w:t xml:space="preserve">Sport </w:t>
            </w:r>
          </w:p>
        </w:tc>
      </w:tr>
      <w:tr w:rsidR="00EB5B60" w:rsidRPr="000208AB" w14:paraId="4F19501C" w14:textId="77777777" w:rsidTr="00E402BC">
        <w:trPr>
          <w:trHeight w:val="23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9D29F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0E9B" w14:textId="7F4B4409" w:rsidR="00EB5B60" w:rsidRPr="000208AB" w:rsidRDefault="00EE4886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8"/>
            <w:r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2C54E3">
              <w:rPr>
                <w:rFonts w:eastAsia="Times New Roman" w:cs="Times New Roman"/>
                <w:szCs w:val="20"/>
              </w:rPr>
            </w:r>
            <w:r w:rsidR="002C54E3"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szCs w:val="20"/>
              </w:rPr>
              <w:fldChar w:fldCharType="end"/>
            </w:r>
            <w:bookmarkEnd w:id="26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1911" w14:textId="77777777" w:rsidR="00EB5B60" w:rsidRPr="000208AB" w:rsidRDefault="00EB5B60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 w:rsidRPr="000208AB">
              <w:rPr>
                <w:rFonts w:eastAsia="Times New Roman" w:cs="Times New Roman"/>
                <w:szCs w:val="20"/>
              </w:rPr>
              <w:t>Gezondheidszorg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62F6" w14:textId="79495E5F" w:rsidR="00EB5B60" w:rsidRPr="000208AB" w:rsidRDefault="00EE4886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14"/>
            <w:r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2C54E3">
              <w:rPr>
                <w:rFonts w:eastAsia="Times New Roman" w:cs="Times New Roman"/>
                <w:szCs w:val="20"/>
              </w:rPr>
            </w:r>
            <w:r w:rsidR="002C54E3"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szCs w:val="20"/>
              </w:rPr>
              <w:fldChar w:fldCharType="end"/>
            </w:r>
            <w:bookmarkEnd w:id="27"/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63A3" w14:textId="77777777" w:rsidR="00EB5B60" w:rsidRPr="000208AB" w:rsidRDefault="00EB5B60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 w:rsidRPr="000208AB">
              <w:rPr>
                <w:rFonts w:eastAsia="Times New Roman" w:cs="Times New Roman"/>
                <w:szCs w:val="20"/>
              </w:rPr>
              <w:t>Winkel</w:t>
            </w:r>
          </w:p>
        </w:tc>
      </w:tr>
      <w:tr w:rsidR="00EB5B60" w:rsidRPr="000208AB" w14:paraId="19CADDBC" w14:textId="77777777" w:rsidTr="00E402BC">
        <w:trPr>
          <w:trHeight w:val="23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33198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4B83" w14:textId="2C67CFCE" w:rsidR="00EB5B60" w:rsidRPr="000208AB" w:rsidRDefault="00EE4886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9"/>
            <w:r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2C54E3">
              <w:rPr>
                <w:rFonts w:eastAsia="Times New Roman" w:cs="Times New Roman"/>
                <w:szCs w:val="20"/>
              </w:rPr>
            </w:r>
            <w:r w:rsidR="002C54E3"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szCs w:val="20"/>
              </w:rPr>
              <w:fldChar w:fldCharType="end"/>
            </w:r>
            <w:bookmarkEnd w:id="28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E2BF" w14:textId="77777777" w:rsidR="00EB5B60" w:rsidRPr="000208AB" w:rsidRDefault="00EB5B60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 w:rsidRPr="000208AB">
              <w:rPr>
                <w:rFonts w:eastAsia="Times New Roman" w:cs="Times New Roman"/>
                <w:szCs w:val="20"/>
              </w:rPr>
              <w:t>Industrie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5A22" w14:textId="03E795C4" w:rsidR="00EB5B60" w:rsidRPr="000208AB" w:rsidRDefault="00EE4886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15"/>
            <w:r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2C54E3">
              <w:rPr>
                <w:rFonts w:eastAsia="Times New Roman" w:cs="Times New Roman"/>
                <w:szCs w:val="20"/>
              </w:rPr>
            </w:r>
            <w:r w:rsidR="002C54E3"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szCs w:val="20"/>
              </w:rPr>
              <w:fldChar w:fldCharType="end"/>
            </w:r>
            <w:bookmarkEnd w:id="29"/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8C4B" w14:textId="77777777" w:rsidR="00EB5B60" w:rsidRPr="000208AB" w:rsidRDefault="00EB5B60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 w:rsidRPr="000208AB">
              <w:rPr>
                <w:rFonts w:eastAsia="Times New Roman" w:cs="Times New Roman"/>
                <w:szCs w:val="20"/>
              </w:rPr>
              <w:t>Overige gebruik</w:t>
            </w:r>
          </w:p>
        </w:tc>
      </w:tr>
      <w:tr w:rsidR="00EB5B60" w:rsidRPr="000208AB" w14:paraId="50C1236A" w14:textId="77777777" w:rsidTr="00E402BC">
        <w:trPr>
          <w:trHeight w:val="23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92986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C44E" w14:textId="01DE3905" w:rsidR="00EB5B60" w:rsidRPr="000208AB" w:rsidRDefault="00EE4886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10"/>
            <w:r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2C54E3">
              <w:rPr>
                <w:rFonts w:eastAsia="Times New Roman" w:cs="Times New Roman"/>
                <w:szCs w:val="20"/>
              </w:rPr>
            </w:r>
            <w:r w:rsidR="002C54E3"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szCs w:val="20"/>
              </w:rPr>
              <w:fldChar w:fldCharType="end"/>
            </w:r>
            <w:bookmarkEnd w:id="30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E13E" w14:textId="77777777" w:rsidR="00EB5B60" w:rsidRPr="000208AB" w:rsidRDefault="00EB5B60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 w:rsidRPr="000208AB">
              <w:rPr>
                <w:rFonts w:eastAsia="Times New Roman" w:cs="Times New Roman"/>
                <w:szCs w:val="20"/>
              </w:rPr>
              <w:t>Kantoor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D991" w14:textId="50DB3143" w:rsidR="00EB5B60" w:rsidRPr="000208AB" w:rsidRDefault="00EE4886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16"/>
            <w:r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2C54E3">
              <w:rPr>
                <w:rFonts w:eastAsia="Times New Roman" w:cs="Times New Roman"/>
                <w:szCs w:val="20"/>
              </w:rPr>
            </w:r>
            <w:r w:rsidR="002C54E3"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szCs w:val="20"/>
              </w:rPr>
              <w:fldChar w:fldCharType="end"/>
            </w:r>
            <w:bookmarkEnd w:id="31"/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8BE7" w14:textId="77777777" w:rsidR="00EB5B60" w:rsidRPr="000208AB" w:rsidRDefault="00EB5B60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 w:rsidRPr="000208AB">
              <w:rPr>
                <w:rFonts w:eastAsia="Times New Roman" w:cs="Times New Roman"/>
                <w:szCs w:val="20"/>
              </w:rPr>
              <w:t>Bouwwerk geen gebouw</w:t>
            </w:r>
          </w:p>
        </w:tc>
      </w:tr>
      <w:tr w:rsidR="00EB5B60" w:rsidRPr="000208AB" w14:paraId="76A86027" w14:textId="77777777" w:rsidTr="00E402BC">
        <w:trPr>
          <w:trHeight w:val="22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87526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EBE6" w14:textId="76F97A15" w:rsidR="00EB5B60" w:rsidRPr="000208AB" w:rsidRDefault="00EE4886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11"/>
            <w:r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2C54E3">
              <w:rPr>
                <w:rFonts w:eastAsia="Times New Roman" w:cs="Times New Roman"/>
                <w:szCs w:val="20"/>
              </w:rPr>
            </w:r>
            <w:r w:rsidR="002C54E3"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szCs w:val="20"/>
              </w:rPr>
              <w:fldChar w:fldCharType="end"/>
            </w:r>
            <w:bookmarkEnd w:id="32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C021" w14:textId="77777777" w:rsidR="00EB5B60" w:rsidRPr="000208AB" w:rsidRDefault="00EB5B60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 w:rsidRPr="000208AB">
              <w:rPr>
                <w:rFonts w:eastAsia="Times New Roman" w:cs="Times New Roman"/>
                <w:szCs w:val="20"/>
              </w:rPr>
              <w:t>Logies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8935" w14:textId="23CE1949" w:rsidR="00EB5B60" w:rsidRPr="000208AB" w:rsidRDefault="00EE4886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17"/>
            <w:r>
              <w:rPr>
                <w:rFonts w:eastAsia="Times New Roman" w:cs="Times New Roman"/>
                <w:szCs w:val="20"/>
              </w:rPr>
              <w:instrText xml:space="preserve"> FORMCHECKBOX </w:instrText>
            </w:r>
            <w:r w:rsidR="002C54E3">
              <w:rPr>
                <w:rFonts w:eastAsia="Times New Roman" w:cs="Times New Roman"/>
                <w:szCs w:val="20"/>
              </w:rPr>
            </w:r>
            <w:r w:rsidR="002C54E3"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szCs w:val="20"/>
              </w:rPr>
              <w:fldChar w:fldCharType="end"/>
            </w:r>
            <w:bookmarkEnd w:id="33"/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7A36" w14:textId="77777777" w:rsidR="00EB5B60" w:rsidRPr="000208AB" w:rsidRDefault="00EB5B60" w:rsidP="00E402BC">
            <w:pPr>
              <w:pStyle w:val="Geenafstand"/>
              <w:rPr>
                <w:rFonts w:eastAsia="Times New Roman" w:cs="Times New Roman"/>
                <w:szCs w:val="20"/>
              </w:rPr>
            </w:pPr>
            <w:r w:rsidRPr="000208AB">
              <w:rPr>
                <w:rFonts w:eastAsia="Times New Roman" w:cs="Times New Roman"/>
                <w:szCs w:val="20"/>
              </w:rPr>
              <w:t>Woon</w:t>
            </w:r>
          </w:p>
        </w:tc>
      </w:tr>
    </w:tbl>
    <w:p w14:paraId="347D9FA5" w14:textId="77777777" w:rsidR="00EB5B60" w:rsidRPr="000208AB" w:rsidRDefault="00EB5B60" w:rsidP="00EB5B60">
      <w:pPr>
        <w:pStyle w:val="Geenafstand"/>
      </w:pPr>
    </w:p>
    <w:p w14:paraId="526250EF" w14:textId="77777777" w:rsidR="00EB5B60" w:rsidRPr="00EB5B60" w:rsidRDefault="00EB5B60" w:rsidP="00EB5B60">
      <w:pPr>
        <w:pStyle w:val="Geenafstand"/>
        <w:rPr>
          <w:lang w:val="nl-NL"/>
        </w:rPr>
      </w:pPr>
      <w:r w:rsidRPr="00EB5B60">
        <w:rPr>
          <w:lang w:val="nl-NL"/>
        </w:rPr>
        <w:t>Bij controle gebruikte documenten (</w:t>
      </w:r>
      <w:proofErr w:type="gramStart"/>
      <w:r w:rsidRPr="00EB5B60">
        <w:rPr>
          <w:lang w:val="nl-NL"/>
        </w:rPr>
        <w:t>bestandsnamen /</w:t>
      </w:r>
      <w:proofErr w:type="gramEnd"/>
      <w:r w:rsidRPr="00EB5B60">
        <w:rPr>
          <w:lang w:val="nl-NL"/>
        </w:rPr>
        <w:t xml:space="preserve"> documentnamen incl. datum en versienummer) en methode</w:t>
      </w:r>
    </w:p>
    <w:tbl>
      <w:tblPr>
        <w:tblW w:w="92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503"/>
      </w:tblGrid>
      <w:tr w:rsidR="00EB5B60" w:rsidRPr="000208AB" w14:paraId="6B860132" w14:textId="77777777" w:rsidTr="00E402BC">
        <w:trPr>
          <w:trHeight w:val="32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D26B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  <w:r w:rsidRPr="000208AB">
              <w:rPr>
                <w:rFonts w:eastAsia="Times New Roman" w:cs="Calibri"/>
                <w:b/>
                <w:bCs/>
              </w:rPr>
              <w:t>PV installatie (ballastplan / legplan, …)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BDB1" w14:textId="5E4B464A" w:rsidR="00EB5B60" w:rsidRPr="000208AB" w:rsidRDefault="00EE4886" w:rsidP="00EE4886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4" w:name="Text1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34"/>
          </w:p>
        </w:tc>
      </w:tr>
      <w:tr w:rsidR="00EB5B60" w:rsidRPr="000208AB" w14:paraId="2E5613FA" w14:textId="77777777" w:rsidTr="00E402BC">
        <w:trPr>
          <w:trHeight w:val="321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C976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  <w:r w:rsidRPr="000208AB">
              <w:rPr>
                <w:rFonts w:eastAsia="Times New Roman" w:cs="Calibri"/>
                <w:b/>
                <w:bCs/>
              </w:rPr>
              <w:t>Gebouw(en) (bouwtekeningen, …)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53D0" w14:textId="2017836B" w:rsidR="00EB5B60" w:rsidRPr="000208AB" w:rsidRDefault="00EE4886" w:rsidP="00EE4886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5" w:name="Text2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35"/>
          </w:p>
        </w:tc>
      </w:tr>
      <w:tr w:rsidR="00EB5B60" w:rsidRPr="000208AB" w14:paraId="568AB9ED" w14:textId="77777777" w:rsidTr="00E402BC">
        <w:trPr>
          <w:trHeight w:val="32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2741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r w:rsidRPr="000208AB">
              <w:rPr>
                <w:rFonts w:eastAsia="Times New Roman" w:cs="Calibri"/>
                <w:b/>
                <w:bCs/>
              </w:rPr>
              <w:t>Controleberekeningen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E7CE" w14:textId="2AFBD91F" w:rsidR="00EB5B60" w:rsidRPr="000208AB" w:rsidRDefault="00EE4886" w:rsidP="00EE4886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6" w:name="Text3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36"/>
          </w:p>
        </w:tc>
      </w:tr>
      <w:tr w:rsidR="00EB5B60" w:rsidRPr="000208AB" w14:paraId="2DE1A234" w14:textId="77777777" w:rsidTr="00E402BC">
        <w:trPr>
          <w:trHeight w:val="32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AF1D" w14:textId="77777777" w:rsidR="00EB5B60" w:rsidRPr="00EB5B60" w:rsidRDefault="00EB5B60" w:rsidP="00E402BC">
            <w:pPr>
              <w:pStyle w:val="Geenafstand"/>
              <w:rPr>
                <w:rFonts w:eastAsia="Times New Roman" w:cs="Calibri"/>
                <w:b/>
                <w:bCs/>
                <w:lang w:val="nl-NL"/>
              </w:rPr>
            </w:pPr>
            <w:r w:rsidRPr="00EB5B60">
              <w:rPr>
                <w:rFonts w:eastAsia="Times New Roman" w:cs="Calibri"/>
                <w:b/>
                <w:bCs/>
                <w:lang w:val="nl-NL"/>
              </w:rPr>
              <w:t>Inmeting en inspectie op locatie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A23C" w14:textId="369CBD5E" w:rsidR="00EB5B60" w:rsidRPr="00EB5B60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  <w:lang w:val="nl-NL"/>
              </w:rPr>
            </w:pP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7" w:name="Text4"/>
            <w:r>
              <w:rPr>
                <w:rFonts w:eastAsia="Times New Roman" w:cs="Calibri"/>
                <w:bCs/>
                <w:szCs w:val="20"/>
                <w:lang w:val="nl-NL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  <w:lang w:val="nl-NL"/>
              </w:rPr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end"/>
            </w:r>
            <w:bookmarkEnd w:id="37"/>
          </w:p>
        </w:tc>
      </w:tr>
    </w:tbl>
    <w:p w14:paraId="44186687" w14:textId="77777777" w:rsidR="00EB5B60" w:rsidRPr="000208AB" w:rsidRDefault="00EB5B60" w:rsidP="00EB5B60">
      <w:r w:rsidRPr="000208AB">
        <w:br w:type="page"/>
      </w:r>
    </w:p>
    <w:p w14:paraId="77222760" w14:textId="77777777" w:rsidR="00EB5B60" w:rsidRPr="000208AB" w:rsidRDefault="00EB5B60" w:rsidP="00EB5B60">
      <w:pPr>
        <w:pStyle w:val="Geenafstand"/>
      </w:pPr>
      <w:r w:rsidRPr="000208AB">
        <w:lastRenderedPageBreak/>
        <w:t>Gehanteerde norm(en)</w:t>
      </w:r>
    </w:p>
    <w:tbl>
      <w:tblPr>
        <w:tblW w:w="21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425"/>
      </w:tblGrid>
      <w:tr w:rsidR="00EB5B60" w:rsidRPr="000208AB" w14:paraId="734705FE" w14:textId="77777777" w:rsidTr="00E402BC">
        <w:trPr>
          <w:trHeight w:val="32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8203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  <w:r w:rsidRPr="000208AB">
              <w:rPr>
                <w:rFonts w:eastAsia="Times New Roman" w:cs="Calibri"/>
                <w:b/>
                <w:bCs/>
              </w:rPr>
              <w:t>NEN EN 1990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9BE8" w14:textId="7254DE9B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18"/>
            <w:r>
              <w:rPr>
                <w:rFonts w:eastAsia="Times New Roman" w:cs="Calibri"/>
                <w:bCs/>
                <w:szCs w:val="20"/>
              </w:rPr>
              <w:instrText xml:space="preserve"> FORMCHECKBOX </w:instrText>
            </w:r>
            <w:r w:rsidR="002C54E3">
              <w:rPr>
                <w:rFonts w:eastAsia="Times New Roman" w:cs="Calibri"/>
                <w:bCs/>
                <w:szCs w:val="20"/>
              </w:rPr>
            </w:r>
            <w:r w:rsidR="002C54E3"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38"/>
          </w:p>
        </w:tc>
      </w:tr>
      <w:tr w:rsidR="00EB5B60" w:rsidRPr="000208AB" w14:paraId="2B5AD844" w14:textId="77777777" w:rsidTr="00E402BC">
        <w:trPr>
          <w:trHeight w:val="32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E500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r w:rsidRPr="000208AB">
              <w:rPr>
                <w:rFonts w:eastAsia="Times New Roman" w:cs="Calibri"/>
                <w:b/>
                <w:bCs/>
              </w:rPr>
              <w:t>NEN 7250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F110" w14:textId="793DBB18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19"/>
            <w:r>
              <w:rPr>
                <w:rFonts w:eastAsia="Times New Roman" w:cs="Calibri"/>
                <w:bCs/>
                <w:szCs w:val="20"/>
              </w:rPr>
              <w:instrText xml:space="preserve"> FORMCHECKBOX </w:instrText>
            </w:r>
            <w:r w:rsidR="002C54E3">
              <w:rPr>
                <w:rFonts w:eastAsia="Times New Roman" w:cs="Calibri"/>
                <w:bCs/>
                <w:szCs w:val="20"/>
              </w:rPr>
            </w:r>
            <w:r w:rsidR="002C54E3"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39"/>
          </w:p>
        </w:tc>
      </w:tr>
      <w:tr w:rsidR="00EB5B60" w:rsidRPr="000208AB" w14:paraId="1FAF424B" w14:textId="77777777" w:rsidTr="00E402BC">
        <w:trPr>
          <w:trHeight w:val="32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804B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r w:rsidRPr="000208AB">
              <w:rPr>
                <w:rFonts w:eastAsia="Times New Roman" w:cs="Calibri"/>
                <w:b/>
                <w:bCs/>
              </w:rPr>
              <w:t>NEN 8700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A40D" w14:textId="5F389C78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20"/>
            <w:r>
              <w:rPr>
                <w:rFonts w:eastAsia="Times New Roman" w:cs="Calibri"/>
                <w:bCs/>
                <w:szCs w:val="20"/>
              </w:rPr>
              <w:instrText xml:space="preserve"> FORMCHECKBOX </w:instrText>
            </w:r>
            <w:r w:rsidR="002C54E3">
              <w:rPr>
                <w:rFonts w:eastAsia="Times New Roman" w:cs="Calibri"/>
                <w:bCs/>
                <w:szCs w:val="20"/>
              </w:rPr>
            </w:r>
            <w:r w:rsidR="002C54E3"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40"/>
          </w:p>
        </w:tc>
      </w:tr>
    </w:tbl>
    <w:p w14:paraId="218EFA3C" w14:textId="77777777" w:rsidR="00EB5B60" w:rsidRPr="000208AB" w:rsidRDefault="00EB5B60" w:rsidP="00EB5B60">
      <w:pPr>
        <w:pStyle w:val="Geenafstand"/>
      </w:pPr>
    </w:p>
    <w:p w14:paraId="0522921D" w14:textId="77777777" w:rsidR="00EB5B60" w:rsidRPr="00EB5B60" w:rsidRDefault="00EB5B60" w:rsidP="00EB5B60">
      <w:pPr>
        <w:pStyle w:val="Geenafstand"/>
        <w:rPr>
          <w:lang w:val="nl-NL"/>
        </w:rPr>
      </w:pPr>
      <w:r w:rsidRPr="00EB5B60">
        <w:rPr>
          <w:lang w:val="nl-NL"/>
        </w:rPr>
        <w:t>Indien NEN 8700 is toegepast, motivatie:</w:t>
      </w:r>
    </w:p>
    <w:tbl>
      <w:tblPr>
        <w:tblW w:w="92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6"/>
      </w:tblGrid>
      <w:tr w:rsidR="00EB5B60" w:rsidRPr="000208AB" w14:paraId="40D50C64" w14:textId="77777777" w:rsidTr="00E402BC">
        <w:trPr>
          <w:trHeight w:val="321"/>
        </w:trPr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6419" w14:textId="7F545388" w:rsidR="00EB5B60" w:rsidRPr="00EB5B60" w:rsidRDefault="00EE4886" w:rsidP="00EE4886">
            <w:pPr>
              <w:pStyle w:val="Geenafstand"/>
              <w:rPr>
                <w:rFonts w:eastAsia="Times New Roman" w:cs="Calibri"/>
                <w:bCs/>
                <w:szCs w:val="20"/>
                <w:lang w:val="nl-NL"/>
              </w:rPr>
            </w:pP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1" w:name="Text5"/>
            <w:r>
              <w:rPr>
                <w:rFonts w:eastAsia="Times New Roman" w:cs="Calibri"/>
                <w:bCs/>
                <w:szCs w:val="20"/>
                <w:lang w:val="nl-NL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  <w:lang w:val="nl-NL"/>
              </w:rPr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end"/>
            </w:r>
            <w:bookmarkEnd w:id="41"/>
          </w:p>
        </w:tc>
      </w:tr>
    </w:tbl>
    <w:p w14:paraId="4849352A" w14:textId="77777777" w:rsidR="00EB5B60" w:rsidRPr="00EB5B60" w:rsidRDefault="00EB5B60" w:rsidP="00EB5B60">
      <w:pPr>
        <w:pStyle w:val="Geenafstand"/>
        <w:rPr>
          <w:lang w:val="nl-NL"/>
        </w:rPr>
      </w:pPr>
    </w:p>
    <w:p w14:paraId="3B89681F" w14:textId="77777777" w:rsidR="00EB5B60" w:rsidRPr="00EB5B60" w:rsidRDefault="00EB5B60" w:rsidP="00EB5B60">
      <w:pPr>
        <w:pStyle w:val="Geenafstand"/>
        <w:rPr>
          <w:lang w:val="nl-NL"/>
        </w:rPr>
      </w:pPr>
      <w:r w:rsidRPr="00EB5B60">
        <w:rPr>
          <w:lang w:val="nl-NL"/>
        </w:rPr>
        <w:t>Bij de controleberekeningen zijn de volgende ontwerplevensduur en gevolgsklasse gehanteerd</w:t>
      </w:r>
    </w:p>
    <w:tbl>
      <w:tblPr>
        <w:tblW w:w="40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638"/>
        <w:gridCol w:w="638"/>
      </w:tblGrid>
      <w:tr w:rsidR="00EB5B60" w:rsidRPr="000208AB" w14:paraId="03473791" w14:textId="77777777" w:rsidTr="00E402BC">
        <w:trPr>
          <w:trHeight w:val="32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3B44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  <w:r w:rsidRPr="000208AB">
              <w:rPr>
                <w:rFonts w:eastAsia="Times New Roman" w:cs="Calibri"/>
                <w:b/>
                <w:bCs/>
              </w:rPr>
              <w:t>Ontwerplevensduur (jaar)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568D" w14:textId="7AD62956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2" w:name="Text6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42"/>
          </w:p>
        </w:tc>
      </w:tr>
      <w:tr w:rsidR="00EB5B60" w:rsidRPr="000208AB" w14:paraId="1E50F9AE" w14:textId="77777777" w:rsidTr="00E402BC">
        <w:trPr>
          <w:trHeight w:val="51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6F12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r w:rsidRPr="000208AB">
              <w:rPr>
                <w:rFonts w:eastAsia="Times New Roman" w:cs="Calibri"/>
                <w:b/>
                <w:bCs/>
              </w:rPr>
              <w:t xml:space="preserve">Gevolgsklasse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E4A0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 w:rsidRPr="000208AB">
              <w:rPr>
                <w:rFonts w:eastAsia="Times New Roman" w:cs="Calibri"/>
                <w:bCs/>
                <w:szCs w:val="20"/>
              </w:rPr>
              <w:t>CC1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ABDD" w14:textId="392F28B4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21"/>
            <w:r>
              <w:rPr>
                <w:rFonts w:eastAsia="Times New Roman" w:cs="Calibri"/>
                <w:bCs/>
                <w:szCs w:val="20"/>
              </w:rPr>
              <w:instrText xml:space="preserve"> FORMCHECKBOX </w:instrText>
            </w:r>
            <w:r w:rsidR="002C54E3">
              <w:rPr>
                <w:rFonts w:eastAsia="Times New Roman" w:cs="Calibri"/>
                <w:bCs/>
                <w:szCs w:val="20"/>
              </w:rPr>
            </w:r>
            <w:r w:rsidR="002C54E3"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43"/>
          </w:p>
        </w:tc>
      </w:tr>
      <w:tr w:rsidR="00EB5B60" w:rsidRPr="000208AB" w14:paraId="47EB6FCF" w14:textId="77777777" w:rsidTr="00E402BC">
        <w:trPr>
          <w:trHeight w:val="51"/>
        </w:trPr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4B20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C5F9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 w:rsidRPr="000208AB">
              <w:rPr>
                <w:rFonts w:eastAsia="Times New Roman" w:cs="Calibri"/>
                <w:bCs/>
                <w:szCs w:val="20"/>
              </w:rPr>
              <w:t>CC2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8F8A" w14:textId="6307D06D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22"/>
            <w:r>
              <w:rPr>
                <w:rFonts w:eastAsia="Times New Roman" w:cs="Calibri"/>
                <w:bCs/>
                <w:szCs w:val="20"/>
              </w:rPr>
              <w:instrText xml:space="preserve"> FORMCHECKBOX </w:instrText>
            </w:r>
            <w:r w:rsidR="002C54E3">
              <w:rPr>
                <w:rFonts w:eastAsia="Times New Roman" w:cs="Calibri"/>
                <w:bCs/>
                <w:szCs w:val="20"/>
              </w:rPr>
            </w:r>
            <w:r w:rsidR="002C54E3"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44"/>
          </w:p>
        </w:tc>
      </w:tr>
      <w:tr w:rsidR="00EB5B60" w:rsidRPr="000208AB" w14:paraId="6E108900" w14:textId="77777777" w:rsidTr="00E402BC">
        <w:trPr>
          <w:trHeight w:val="51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2766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4DAC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 w:rsidRPr="000208AB">
              <w:rPr>
                <w:rFonts w:eastAsia="Times New Roman" w:cs="Calibri"/>
                <w:bCs/>
                <w:szCs w:val="20"/>
              </w:rPr>
              <w:t>CC3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7C40" w14:textId="11BEB3C6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tievakje23"/>
            <w:r>
              <w:rPr>
                <w:rFonts w:eastAsia="Times New Roman" w:cs="Calibri"/>
                <w:bCs/>
                <w:szCs w:val="20"/>
              </w:rPr>
              <w:instrText xml:space="preserve"> FORMCHECKBOX </w:instrText>
            </w:r>
            <w:r w:rsidR="002C54E3">
              <w:rPr>
                <w:rFonts w:eastAsia="Times New Roman" w:cs="Calibri"/>
                <w:bCs/>
                <w:szCs w:val="20"/>
              </w:rPr>
            </w:r>
            <w:r w:rsidR="002C54E3"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45"/>
          </w:p>
        </w:tc>
      </w:tr>
    </w:tbl>
    <w:p w14:paraId="0B64B878" w14:textId="77777777" w:rsidR="00EB5B60" w:rsidRPr="000208AB" w:rsidRDefault="00EB5B60" w:rsidP="00EB5B60">
      <w:pPr>
        <w:pStyle w:val="Geenafstand"/>
      </w:pPr>
    </w:p>
    <w:p w14:paraId="320583A0" w14:textId="77777777" w:rsidR="00EB5B60" w:rsidRPr="000208AB" w:rsidRDefault="00EB5B60" w:rsidP="00EB5B60">
      <w:pPr>
        <w:pStyle w:val="Geenafstand"/>
      </w:pPr>
      <w:r w:rsidRPr="000208AB">
        <w:t>De volgende aspecten zijn gecontroleerd</w:t>
      </w:r>
    </w:p>
    <w:tbl>
      <w:tblPr>
        <w:tblW w:w="94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567"/>
        <w:gridCol w:w="6521"/>
      </w:tblGrid>
      <w:tr w:rsidR="00EB5B60" w:rsidRPr="000208AB" w14:paraId="35EE85A0" w14:textId="77777777" w:rsidTr="00E402BC">
        <w:trPr>
          <w:trHeight w:val="321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552A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r w:rsidRPr="000208AB">
              <w:rPr>
                <w:rFonts w:eastAsia="Times New Roman" w:cs="Calibri"/>
                <w:b/>
                <w:bCs/>
              </w:rPr>
              <w:t>Aspect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DD0A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 w:rsidRPr="000208AB">
              <w:rPr>
                <w:rFonts w:eastAsia="Times New Roman" w:cs="Calibri"/>
                <w:bCs/>
                <w:szCs w:val="20"/>
              </w:rPr>
              <w:t>Onderzocht</w:t>
            </w:r>
          </w:p>
        </w:tc>
      </w:tr>
      <w:tr w:rsidR="00EB5B60" w:rsidRPr="000208AB" w14:paraId="7F5706B0" w14:textId="77777777" w:rsidTr="00E402BC">
        <w:trPr>
          <w:trHeight w:val="321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1F6C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3E70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 w:rsidRPr="000208AB">
              <w:rPr>
                <w:rFonts w:eastAsia="Times New Roman" w:cs="Calibri"/>
                <w:bCs/>
                <w:szCs w:val="20"/>
              </w:rPr>
              <w:t>Ja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31E1C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 w:rsidRPr="000208AB">
              <w:rPr>
                <w:rFonts w:eastAsia="Times New Roman" w:cs="Calibri"/>
                <w:bCs/>
                <w:szCs w:val="20"/>
              </w:rPr>
              <w:t>Nee (motiveren)</w:t>
            </w:r>
          </w:p>
        </w:tc>
      </w:tr>
      <w:tr w:rsidR="00EB5B60" w:rsidRPr="000208AB" w14:paraId="73CB7F87" w14:textId="77777777" w:rsidTr="00E402BC">
        <w:trPr>
          <w:trHeight w:val="3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8B24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  <w:r w:rsidRPr="000208AB">
              <w:rPr>
                <w:rFonts w:eastAsia="Times New Roman" w:cs="Calibri"/>
                <w:b/>
                <w:bCs/>
              </w:rPr>
              <w:t>Draagkracht hoofdconstructie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D200" w14:textId="5BD8CC6A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Selectievakje24"/>
            <w:r>
              <w:rPr>
                <w:rFonts w:eastAsia="Times New Roman" w:cs="Calibri"/>
                <w:bCs/>
                <w:szCs w:val="20"/>
              </w:rPr>
              <w:instrText xml:space="preserve"> FORMCHECKBOX </w:instrText>
            </w:r>
            <w:r w:rsidR="002C54E3">
              <w:rPr>
                <w:rFonts w:eastAsia="Times New Roman" w:cs="Calibri"/>
                <w:bCs/>
                <w:szCs w:val="20"/>
              </w:rPr>
            </w:r>
            <w:r w:rsidR="002C54E3"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46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A0416" w14:textId="3FF892D0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7" w:name="Text7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47"/>
          </w:p>
        </w:tc>
      </w:tr>
      <w:tr w:rsidR="00EB5B60" w:rsidRPr="000208AB" w14:paraId="78AE5F3C" w14:textId="77777777" w:rsidTr="00E402BC">
        <w:trPr>
          <w:trHeight w:val="3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8769" w14:textId="77777777" w:rsidR="00EB5B60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r w:rsidRPr="000208AB">
              <w:rPr>
                <w:rFonts w:eastAsia="Times New Roman" w:cs="Calibri"/>
                <w:b/>
                <w:bCs/>
              </w:rPr>
              <w:t>Draagkracht gordingen</w:t>
            </w:r>
          </w:p>
          <w:p w14:paraId="60E85F71" w14:textId="477F5CDE" w:rsidR="00EE4886" w:rsidRPr="000208AB" w:rsidRDefault="00EE4886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6690" w14:textId="0FC78B61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tievakje25"/>
            <w:r>
              <w:rPr>
                <w:rFonts w:eastAsia="Times New Roman" w:cs="Calibri"/>
                <w:bCs/>
                <w:szCs w:val="20"/>
              </w:rPr>
              <w:instrText xml:space="preserve"> FORMCHECKBOX </w:instrText>
            </w:r>
            <w:r w:rsidR="002C54E3">
              <w:rPr>
                <w:rFonts w:eastAsia="Times New Roman" w:cs="Calibri"/>
                <w:bCs/>
                <w:szCs w:val="20"/>
              </w:rPr>
            </w:r>
            <w:r w:rsidR="002C54E3"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48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0B7F8" w14:textId="69DE74F1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9" w:name="Text8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49"/>
          </w:p>
        </w:tc>
      </w:tr>
      <w:tr w:rsidR="00EB5B60" w:rsidRPr="000208AB" w14:paraId="13E4BF0C" w14:textId="77777777" w:rsidTr="00E402BC">
        <w:trPr>
          <w:trHeight w:val="3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702E" w14:textId="77777777" w:rsidR="00EB5B60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r w:rsidRPr="000208AB">
              <w:rPr>
                <w:rFonts w:eastAsia="Times New Roman" w:cs="Calibri"/>
                <w:b/>
                <w:bCs/>
              </w:rPr>
              <w:t>Draagkracht dakplaten</w:t>
            </w:r>
          </w:p>
          <w:p w14:paraId="54887F33" w14:textId="1F9B75B5" w:rsidR="00EE4886" w:rsidRPr="000208AB" w:rsidRDefault="00EE4886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B1DB" w14:textId="73852E1C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tievakje26"/>
            <w:r>
              <w:rPr>
                <w:rFonts w:eastAsia="Times New Roman" w:cs="Calibri"/>
                <w:bCs/>
                <w:szCs w:val="20"/>
              </w:rPr>
              <w:instrText xml:space="preserve"> FORMCHECKBOX </w:instrText>
            </w:r>
            <w:r w:rsidR="002C54E3">
              <w:rPr>
                <w:rFonts w:eastAsia="Times New Roman" w:cs="Calibri"/>
                <w:bCs/>
                <w:szCs w:val="20"/>
              </w:rPr>
            </w:r>
            <w:r w:rsidR="002C54E3"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50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EA5A1" w14:textId="4DD4BDD0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1" w:name="Text9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51"/>
          </w:p>
        </w:tc>
      </w:tr>
      <w:tr w:rsidR="00EB5B60" w:rsidRPr="000208AB" w14:paraId="2A1EA82B" w14:textId="77777777" w:rsidTr="00E402BC">
        <w:trPr>
          <w:trHeight w:val="3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F39E" w14:textId="07F20936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r w:rsidRPr="000208AB">
              <w:rPr>
                <w:rFonts w:eastAsia="Times New Roman" w:cs="Calibri"/>
                <w:b/>
                <w:bCs/>
              </w:rPr>
              <w:t>Doorbuiging (geen fundamentele combinatie)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E073" w14:textId="2D9A4E21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tievakje27"/>
            <w:r>
              <w:rPr>
                <w:rFonts w:eastAsia="Times New Roman" w:cs="Calibri"/>
                <w:bCs/>
                <w:szCs w:val="20"/>
              </w:rPr>
              <w:instrText xml:space="preserve"> FORMCHECKBOX </w:instrText>
            </w:r>
            <w:r w:rsidR="002C54E3">
              <w:rPr>
                <w:rFonts w:eastAsia="Times New Roman" w:cs="Calibri"/>
                <w:bCs/>
                <w:szCs w:val="20"/>
              </w:rPr>
            </w:r>
            <w:r w:rsidR="002C54E3"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52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F0C11" w14:textId="161084E6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3" w:name="Text10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53"/>
          </w:p>
        </w:tc>
      </w:tr>
      <w:tr w:rsidR="00EB5B60" w:rsidRPr="000208AB" w14:paraId="433857FC" w14:textId="77777777" w:rsidTr="00E402BC">
        <w:trPr>
          <w:trHeight w:val="321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9F98" w14:textId="77777777" w:rsidR="00EB5B60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r w:rsidRPr="000208AB">
              <w:rPr>
                <w:rFonts w:eastAsia="Times New Roman" w:cs="Calibri"/>
                <w:b/>
                <w:bCs/>
              </w:rPr>
              <w:t>Wateraccumulatie</w:t>
            </w:r>
          </w:p>
          <w:p w14:paraId="752631BD" w14:textId="79E59C93" w:rsidR="00EE4886" w:rsidRPr="000208AB" w:rsidRDefault="00EE4886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21BC" w14:textId="64E52915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tievakje28"/>
            <w:r>
              <w:rPr>
                <w:rFonts w:eastAsia="Times New Roman" w:cs="Calibri"/>
                <w:bCs/>
                <w:szCs w:val="20"/>
              </w:rPr>
              <w:instrText xml:space="preserve"> FORMCHECKBOX </w:instrText>
            </w:r>
            <w:r w:rsidR="002C54E3">
              <w:rPr>
                <w:rFonts w:eastAsia="Times New Roman" w:cs="Calibri"/>
                <w:bCs/>
                <w:szCs w:val="20"/>
              </w:rPr>
            </w:r>
            <w:r w:rsidR="002C54E3"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54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E11AA" w14:textId="0FE834ED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5" w:name="Text11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55"/>
          </w:p>
        </w:tc>
      </w:tr>
      <w:tr w:rsidR="00EB5B60" w:rsidRPr="000208AB" w14:paraId="0F97B770" w14:textId="77777777" w:rsidTr="00E402BC">
        <w:trPr>
          <w:trHeight w:val="3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DC64" w14:textId="77777777" w:rsidR="00EB5B60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r w:rsidRPr="000208AB">
              <w:rPr>
                <w:rFonts w:eastAsia="Times New Roman" w:cs="Calibri"/>
                <w:b/>
                <w:bCs/>
              </w:rPr>
              <w:t>Sneeuwophoping</w:t>
            </w:r>
          </w:p>
          <w:p w14:paraId="63944559" w14:textId="520FBE21" w:rsidR="00EE4886" w:rsidRPr="000208AB" w:rsidRDefault="00EE4886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4943" w14:textId="1C15D82F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tievakje29"/>
            <w:r>
              <w:rPr>
                <w:rFonts w:eastAsia="Times New Roman" w:cs="Calibri"/>
                <w:bCs/>
                <w:szCs w:val="20"/>
              </w:rPr>
              <w:instrText xml:space="preserve"> FORMCHECKBOX </w:instrText>
            </w:r>
            <w:r w:rsidR="002C54E3">
              <w:rPr>
                <w:rFonts w:eastAsia="Times New Roman" w:cs="Calibri"/>
                <w:bCs/>
                <w:szCs w:val="20"/>
              </w:rPr>
            </w:r>
            <w:r w:rsidR="002C54E3"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56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AE09C" w14:textId="1ED7A633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7" w:name="Text12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57"/>
          </w:p>
        </w:tc>
      </w:tr>
      <w:tr w:rsidR="00EB5B60" w:rsidRPr="000208AB" w14:paraId="35F53548" w14:textId="77777777" w:rsidTr="00E402BC">
        <w:trPr>
          <w:trHeight w:val="3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22E9" w14:textId="77777777" w:rsidR="00EB5B60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r w:rsidRPr="000208AB">
              <w:rPr>
                <w:rFonts w:eastAsia="Times New Roman" w:cs="Calibri"/>
                <w:b/>
                <w:bCs/>
              </w:rPr>
              <w:t xml:space="preserve">Puntlasten </w:t>
            </w:r>
          </w:p>
          <w:p w14:paraId="4A64F36B" w14:textId="65FCD173" w:rsidR="00EE4886" w:rsidRPr="000208AB" w:rsidRDefault="00EE4886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1E66" w14:textId="3827EDD3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30"/>
            <w:r>
              <w:rPr>
                <w:rFonts w:eastAsia="Times New Roman" w:cs="Calibri"/>
                <w:bCs/>
                <w:szCs w:val="20"/>
              </w:rPr>
              <w:instrText xml:space="preserve"> FORMCHECKBOX </w:instrText>
            </w:r>
            <w:r w:rsidR="002C54E3">
              <w:rPr>
                <w:rFonts w:eastAsia="Times New Roman" w:cs="Calibri"/>
                <w:bCs/>
                <w:szCs w:val="20"/>
              </w:rPr>
            </w:r>
            <w:r w:rsidR="002C54E3"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58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9F050" w14:textId="39AEA661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9" w:name="Text13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59"/>
          </w:p>
        </w:tc>
      </w:tr>
      <w:tr w:rsidR="00EB5B60" w:rsidRPr="000208AB" w14:paraId="4907441A" w14:textId="77777777" w:rsidTr="00E402BC">
        <w:trPr>
          <w:trHeight w:val="32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EDB1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r w:rsidRPr="000208AB">
              <w:rPr>
                <w:rFonts w:eastAsia="Times New Roman" w:cs="Calibri"/>
                <w:b/>
                <w:bCs/>
              </w:rPr>
              <w:t>Ongelijkmatige verdeling ballast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4D4E" w14:textId="698CFB65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tievakje31"/>
            <w:r>
              <w:rPr>
                <w:rFonts w:eastAsia="Times New Roman" w:cs="Calibri"/>
                <w:bCs/>
                <w:szCs w:val="20"/>
              </w:rPr>
              <w:instrText xml:space="preserve"> FORMCHECKBOX </w:instrText>
            </w:r>
            <w:r w:rsidR="002C54E3">
              <w:rPr>
                <w:rFonts w:eastAsia="Times New Roman" w:cs="Calibri"/>
                <w:bCs/>
                <w:szCs w:val="20"/>
              </w:rPr>
            </w:r>
            <w:r w:rsidR="002C54E3"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60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29768" w14:textId="253F75F0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1" w:name="Text14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61"/>
          </w:p>
        </w:tc>
      </w:tr>
    </w:tbl>
    <w:p w14:paraId="36CC72B0" w14:textId="77777777" w:rsidR="00EB5B60" w:rsidRPr="000208AB" w:rsidRDefault="00EB5B60" w:rsidP="00EB5B60">
      <w:pPr>
        <w:pStyle w:val="Geenafstand"/>
      </w:pPr>
    </w:p>
    <w:p w14:paraId="5C588A39" w14:textId="77777777" w:rsidR="00EB5B60" w:rsidRPr="000208AB" w:rsidRDefault="00EB5B60" w:rsidP="00EB5B60">
      <w:pPr>
        <w:pStyle w:val="Geenafstand"/>
      </w:pPr>
      <w:r w:rsidRPr="000208AB">
        <w:t xml:space="preserve">Kengetallen </w:t>
      </w:r>
    </w:p>
    <w:tbl>
      <w:tblPr>
        <w:tblW w:w="94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6"/>
        <w:gridCol w:w="2127"/>
      </w:tblGrid>
      <w:tr w:rsidR="00EB5B60" w:rsidRPr="000208AB" w14:paraId="503A1158" w14:textId="77777777" w:rsidTr="00E402BC">
        <w:trPr>
          <w:trHeight w:val="321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A711" w14:textId="77777777" w:rsidR="00EB5B60" w:rsidRPr="00EB5B60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  <w:lang w:val="nl-NL"/>
              </w:rPr>
            </w:pPr>
            <w:r w:rsidRPr="00EB5B60">
              <w:rPr>
                <w:rFonts w:eastAsia="Times New Roman" w:cs="Calibri"/>
                <w:b/>
                <w:bCs/>
                <w:lang w:val="nl-NL"/>
              </w:rPr>
              <w:t xml:space="preserve">Belasting door </w:t>
            </w:r>
            <w:proofErr w:type="gramStart"/>
            <w:r w:rsidRPr="00EB5B60">
              <w:rPr>
                <w:rFonts w:eastAsia="Times New Roman" w:cs="Calibri"/>
                <w:b/>
                <w:bCs/>
                <w:lang w:val="nl-NL"/>
              </w:rPr>
              <w:t>PV systeem</w:t>
            </w:r>
            <w:proofErr w:type="gramEnd"/>
            <w:r w:rsidRPr="00EB5B60">
              <w:rPr>
                <w:rFonts w:eastAsia="Times New Roman" w:cs="Calibri"/>
                <w:b/>
                <w:bCs/>
                <w:lang w:val="nl-NL"/>
              </w:rPr>
              <w:t xml:space="preserve"> inclusief ballast, onderconstructie, kabels en (draad)gootsystemen (kN/m</w:t>
            </w:r>
            <w:r w:rsidRPr="00EB5B60">
              <w:rPr>
                <w:rFonts w:eastAsia="Times New Roman" w:cs="Calibri"/>
                <w:b/>
                <w:bCs/>
                <w:vertAlign w:val="superscript"/>
                <w:lang w:val="nl-NL"/>
              </w:rPr>
              <w:t>2</w:t>
            </w:r>
            <w:r w:rsidRPr="00EB5B60">
              <w:rPr>
                <w:rFonts w:eastAsia="Times New Roman" w:cs="Calibri"/>
                <w:b/>
                <w:bCs/>
                <w:lang w:val="nl-NL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0267" w14:textId="5551B172" w:rsidR="00EB5B60" w:rsidRPr="00EB5B60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  <w:lang w:val="nl-NL"/>
              </w:rPr>
            </w:pP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2" w:name="Text15"/>
            <w:r>
              <w:rPr>
                <w:rFonts w:eastAsia="Times New Roman" w:cs="Calibri"/>
                <w:bCs/>
                <w:szCs w:val="20"/>
                <w:lang w:val="nl-NL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  <w:lang w:val="nl-NL"/>
              </w:rPr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end"/>
            </w:r>
            <w:bookmarkEnd w:id="62"/>
          </w:p>
        </w:tc>
      </w:tr>
      <w:tr w:rsidR="00EB5B60" w:rsidRPr="000208AB" w14:paraId="5B922BE6" w14:textId="77777777" w:rsidTr="00E402BC">
        <w:trPr>
          <w:trHeight w:val="321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3469" w14:textId="77777777" w:rsidR="00EB5B60" w:rsidRPr="00EB5B60" w:rsidRDefault="00EB5B60" w:rsidP="00E402BC">
            <w:pPr>
              <w:pStyle w:val="Geenafstand"/>
              <w:rPr>
                <w:rFonts w:eastAsia="Times New Roman" w:cs="Calibri"/>
                <w:b/>
                <w:bCs/>
                <w:lang w:val="nl-NL"/>
              </w:rPr>
            </w:pPr>
            <w:r w:rsidRPr="00EB5B60">
              <w:rPr>
                <w:rFonts w:eastAsia="Times New Roman" w:cs="Calibri"/>
                <w:b/>
                <w:bCs/>
                <w:lang w:val="nl-NL"/>
              </w:rPr>
              <w:t>Belasting door op dak geplaatste omvormers en schakel- en verdeelinrichtingen (kN/m</w:t>
            </w:r>
            <w:r w:rsidRPr="00EB5B60">
              <w:rPr>
                <w:rFonts w:eastAsia="Times New Roman" w:cs="Calibri"/>
                <w:b/>
                <w:bCs/>
                <w:vertAlign w:val="superscript"/>
                <w:lang w:val="nl-NL"/>
              </w:rPr>
              <w:t>2</w:t>
            </w:r>
            <w:r w:rsidRPr="00EB5B60">
              <w:rPr>
                <w:rFonts w:eastAsia="Times New Roman" w:cs="Calibri"/>
                <w:b/>
                <w:bCs/>
                <w:lang w:val="nl-NL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7902" w14:textId="3A18653A" w:rsidR="00EB5B60" w:rsidRPr="00EB5B60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  <w:lang w:val="nl-NL"/>
              </w:rPr>
            </w:pP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3" w:name="Text16"/>
            <w:r>
              <w:rPr>
                <w:rFonts w:eastAsia="Times New Roman" w:cs="Calibri"/>
                <w:bCs/>
                <w:szCs w:val="20"/>
                <w:lang w:val="nl-NL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  <w:lang w:val="nl-NL"/>
              </w:rPr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end"/>
            </w:r>
            <w:bookmarkEnd w:id="63"/>
          </w:p>
        </w:tc>
      </w:tr>
    </w:tbl>
    <w:p w14:paraId="11AAFF28" w14:textId="77777777" w:rsidR="00EB5B60" w:rsidRPr="00EB5B60" w:rsidRDefault="00EB5B60" w:rsidP="00EB5B60">
      <w:pPr>
        <w:pStyle w:val="Geenafstand"/>
        <w:rPr>
          <w:lang w:val="nl-NL"/>
        </w:rPr>
      </w:pPr>
    </w:p>
    <w:p w14:paraId="680B6AE2" w14:textId="77777777" w:rsidR="00EB5B60" w:rsidRPr="000208AB" w:rsidRDefault="00EB5B60" w:rsidP="00EB5B60">
      <w:pPr>
        <w:rPr>
          <w:color w:val="FF0000"/>
        </w:rPr>
      </w:pPr>
      <w:r w:rsidRPr="000208AB">
        <w:rPr>
          <w:color w:val="FF0000"/>
        </w:rPr>
        <w:br w:type="page"/>
      </w:r>
    </w:p>
    <w:p w14:paraId="191059A3" w14:textId="77777777" w:rsidR="00EB5B60" w:rsidRPr="00EB5B60" w:rsidRDefault="00EB5B60" w:rsidP="00EB5B60">
      <w:pPr>
        <w:pStyle w:val="Geenafstand"/>
        <w:rPr>
          <w:color w:val="FF0000"/>
          <w:lang w:val="nl-NL"/>
        </w:rPr>
      </w:pPr>
    </w:p>
    <w:p w14:paraId="234B8D85" w14:textId="77777777" w:rsidR="00EB5B60" w:rsidRPr="00C86A23" w:rsidRDefault="00EB5B60" w:rsidP="00EB5B60">
      <w:pPr>
        <w:pStyle w:val="Geenafstand"/>
        <w:rPr>
          <w:b/>
          <w:bCs/>
          <w:sz w:val="28"/>
          <w:szCs w:val="28"/>
        </w:rPr>
      </w:pPr>
      <w:r w:rsidRPr="00C86A23">
        <w:rPr>
          <w:b/>
          <w:bCs/>
          <w:sz w:val="28"/>
          <w:szCs w:val="28"/>
        </w:rPr>
        <w:t>Conclusie constructeur</w:t>
      </w:r>
    </w:p>
    <w:tbl>
      <w:tblPr>
        <w:tblW w:w="92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5245"/>
        <w:gridCol w:w="684"/>
      </w:tblGrid>
      <w:tr w:rsidR="00EB5B60" w:rsidRPr="000208AB" w14:paraId="60477089" w14:textId="77777777" w:rsidTr="00E402BC">
        <w:trPr>
          <w:trHeight w:val="321"/>
        </w:trPr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EFD9" w14:textId="77777777" w:rsidR="00EB5B60" w:rsidRPr="00EB5B60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  <w:lang w:val="nl-NL"/>
              </w:rPr>
            </w:pPr>
            <w:r w:rsidRPr="00EB5B60">
              <w:rPr>
                <w:rFonts w:eastAsia="Times New Roman" w:cs="Calibri"/>
                <w:b/>
                <w:bCs/>
                <w:lang w:val="nl-NL"/>
              </w:rPr>
              <w:t>De constructie voldoet, er zijn geen aanpassingen nodig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2B15" w14:textId="454660E8" w:rsidR="00EB5B60" w:rsidRPr="00EB5B60" w:rsidRDefault="00C86A23" w:rsidP="00E402BC">
            <w:pPr>
              <w:pStyle w:val="Geenafstand"/>
              <w:rPr>
                <w:rFonts w:eastAsia="Times New Roman" w:cs="Calibri"/>
                <w:bCs/>
                <w:szCs w:val="20"/>
                <w:lang w:val="nl-NL"/>
              </w:rPr>
            </w:pP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Selectievakje33"/>
            <w:r>
              <w:rPr>
                <w:rFonts w:eastAsia="Times New Roman" w:cs="Calibri"/>
                <w:bCs/>
                <w:szCs w:val="20"/>
                <w:lang w:val="nl-NL"/>
              </w:rPr>
              <w:instrText xml:space="preserve"> FORMCHECKBOX </w:instrText>
            </w:r>
            <w:r w:rsidR="002C54E3">
              <w:rPr>
                <w:rFonts w:eastAsia="Times New Roman" w:cs="Calibri"/>
                <w:bCs/>
                <w:szCs w:val="20"/>
                <w:lang w:val="nl-NL"/>
              </w:rPr>
            </w:r>
            <w:r w:rsidR="002C54E3">
              <w:rPr>
                <w:rFonts w:eastAsia="Times New Roman" w:cs="Calibri"/>
                <w:bCs/>
                <w:szCs w:val="20"/>
                <w:lang w:val="nl-NL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end"/>
            </w:r>
            <w:bookmarkEnd w:id="64"/>
          </w:p>
        </w:tc>
      </w:tr>
      <w:tr w:rsidR="00EB5B60" w:rsidRPr="000208AB" w14:paraId="1763AF15" w14:textId="77777777" w:rsidTr="00E402BC">
        <w:trPr>
          <w:trHeight w:val="2706"/>
        </w:trPr>
        <w:tc>
          <w:tcPr>
            <w:tcW w:w="33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228B" w14:textId="77777777" w:rsidR="00EB5B60" w:rsidRPr="00EB5B60" w:rsidRDefault="00EB5B60" w:rsidP="00E402BC">
            <w:pPr>
              <w:pStyle w:val="Geenafstand"/>
              <w:rPr>
                <w:rFonts w:eastAsia="Times New Roman" w:cs="Calibri"/>
                <w:b/>
                <w:bCs/>
                <w:szCs w:val="20"/>
                <w:lang w:val="nl-NL"/>
              </w:rPr>
            </w:pPr>
            <w:r w:rsidRPr="00EB5B60">
              <w:rPr>
                <w:rFonts w:eastAsia="Times New Roman" w:cs="Calibri"/>
                <w:b/>
                <w:bCs/>
                <w:lang w:val="nl-NL"/>
              </w:rPr>
              <w:t>De constructie voldoet mits de volgende aanpassingen worden uitgevoerd*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774375" w14:textId="0C8928EF" w:rsidR="00EB5B60" w:rsidRPr="00EB5B60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  <w:lang w:val="nl-NL"/>
              </w:rPr>
            </w:pP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5" w:name="Text17"/>
            <w:r>
              <w:rPr>
                <w:rFonts w:eastAsia="Times New Roman" w:cs="Calibri"/>
                <w:bCs/>
                <w:szCs w:val="20"/>
                <w:lang w:val="nl-NL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  <w:lang w:val="nl-NL"/>
              </w:rPr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end"/>
            </w:r>
            <w:bookmarkEnd w:id="65"/>
          </w:p>
        </w:tc>
      </w:tr>
      <w:tr w:rsidR="00EB5B60" w:rsidRPr="000208AB" w14:paraId="539DAE8A" w14:textId="77777777" w:rsidTr="00E402BC">
        <w:trPr>
          <w:trHeight w:val="109"/>
        </w:trPr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685B" w14:textId="77777777" w:rsidR="00EB5B60" w:rsidRPr="00EB5B60" w:rsidRDefault="00EB5B60" w:rsidP="00E402BC">
            <w:pPr>
              <w:pStyle w:val="Geenafstand"/>
              <w:rPr>
                <w:rFonts w:eastAsia="Times New Roman" w:cs="Calibri"/>
                <w:b/>
                <w:bCs/>
                <w:lang w:val="nl-NL"/>
              </w:rPr>
            </w:pPr>
            <w:r w:rsidRPr="00EB5B60">
              <w:rPr>
                <w:rFonts w:eastAsia="Times New Roman" w:cs="Calibri"/>
                <w:b/>
                <w:bCs/>
                <w:lang w:val="nl-NL"/>
              </w:rPr>
              <w:t>De constructie voldoet mits de PV-installatie aan de volgende voorwaarden voldoet**</w:t>
            </w:r>
          </w:p>
        </w:tc>
        <w:tc>
          <w:tcPr>
            <w:tcW w:w="5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5FF2" w14:textId="37DD3BCD" w:rsidR="00EB5B60" w:rsidRPr="00EB5B60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  <w:lang w:val="nl-NL"/>
              </w:rPr>
            </w:pP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6" w:name="Text18"/>
            <w:r>
              <w:rPr>
                <w:rFonts w:eastAsia="Times New Roman" w:cs="Calibri"/>
                <w:bCs/>
                <w:szCs w:val="20"/>
                <w:lang w:val="nl-NL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  <w:lang w:val="nl-NL"/>
              </w:rPr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end"/>
            </w:r>
            <w:bookmarkEnd w:id="66"/>
          </w:p>
        </w:tc>
      </w:tr>
      <w:tr w:rsidR="00EB5B60" w:rsidRPr="000208AB" w14:paraId="07C4CCAF" w14:textId="77777777" w:rsidTr="00E402BC">
        <w:trPr>
          <w:trHeight w:val="321"/>
        </w:trPr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C5FD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r w:rsidRPr="000208AB">
              <w:rPr>
                <w:rFonts w:eastAsia="Times New Roman" w:cs="Calibri"/>
                <w:b/>
                <w:bCs/>
              </w:rPr>
              <w:t>De constructie voldoet niet.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5D4A" w14:textId="1F9B0B27" w:rsidR="00EB5B60" w:rsidRPr="000208AB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tievakje32"/>
            <w:r>
              <w:rPr>
                <w:rFonts w:eastAsia="Times New Roman" w:cs="Calibri"/>
                <w:bCs/>
                <w:szCs w:val="20"/>
              </w:rPr>
              <w:instrText xml:space="preserve"> FORMCHECKBOX </w:instrText>
            </w:r>
            <w:r w:rsidR="002C54E3">
              <w:rPr>
                <w:rFonts w:eastAsia="Times New Roman" w:cs="Calibri"/>
                <w:bCs/>
                <w:szCs w:val="20"/>
              </w:rPr>
            </w:r>
            <w:r w:rsidR="002C54E3"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67"/>
          </w:p>
        </w:tc>
      </w:tr>
    </w:tbl>
    <w:p w14:paraId="23ECFF29" w14:textId="77777777" w:rsidR="00EB5B60" w:rsidRPr="000208AB" w:rsidRDefault="00EB5B60" w:rsidP="00EB5B60">
      <w:pPr>
        <w:pStyle w:val="Geenafstand"/>
      </w:pPr>
    </w:p>
    <w:p w14:paraId="56059A77" w14:textId="77777777" w:rsidR="00EB5B60" w:rsidRPr="000208AB" w:rsidRDefault="00EB5B60" w:rsidP="00EB5B60">
      <w:pPr>
        <w:pStyle w:val="Geenafstand"/>
      </w:pPr>
      <w:r w:rsidRPr="000208AB">
        <w:t>*: Bevestiging uitvoering bouwkundige aanpassingen</w:t>
      </w:r>
    </w:p>
    <w:tbl>
      <w:tblPr>
        <w:tblW w:w="92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36"/>
      </w:tblGrid>
      <w:tr w:rsidR="00EB5B60" w:rsidRPr="000208AB" w14:paraId="48ADE09A" w14:textId="77777777" w:rsidTr="00E402BC">
        <w:trPr>
          <w:trHeight w:val="32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A784" w14:textId="77777777" w:rsidR="00EB5B60" w:rsidRPr="00EB5B60" w:rsidRDefault="00EB5B60" w:rsidP="00E402BC">
            <w:pPr>
              <w:pStyle w:val="Geenafstand"/>
              <w:rPr>
                <w:rFonts w:eastAsia="Times New Roman" w:cs="Calibri"/>
                <w:b/>
                <w:bCs/>
                <w:lang w:val="nl-NL"/>
              </w:rPr>
            </w:pPr>
            <w:r w:rsidRPr="00EB5B60">
              <w:rPr>
                <w:rFonts w:eastAsia="Times New Roman" w:cs="Calibri"/>
                <w:b/>
                <w:bCs/>
                <w:lang w:val="nl-NL"/>
              </w:rPr>
              <w:t>Aanpassingen zijn uitgevoerd in overeenstemming met eisen constructeur op datum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3617" w14:textId="1CEC2E01" w:rsidR="00EB5B60" w:rsidRPr="00EB5B60" w:rsidRDefault="00EE4886" w:rsidP="00E402BC">
            <w:pPr>
              <w:pStyle w:val="Geenafstand"/>
              <w:rPr>
                <w:rFonts w:eastAsia="Times New Roman" w:cs="Calibri"/>
                <w:bCs/>
                <w:szCs w:val="20"/>
                <w:lang w:val="nl-NL"/>
              </w:rPr>
            </w:pP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8" w:name="Text19"/>
            <w:r>
              <w:rPr>
                <w:rFonts w:eastAsia="Times New Roman" w:cs="Calibri"/>
                <w:bCs/>
                <w:szCs w:val="20"/>
                <w:lang w:val="nl-NL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  <w:lang w:val="nl-NL"/>
              </w:rPr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end"/>
            </w:r>
            <w:bookmarkEnd w:id="68"/>
          </w:p>
        </w:tc>
      </w:tr>
    </w:tbl>
    <w:p w14:paraId="518E6264" w14:textId="77777777" w:rsidR="00EB5B60" w:rsidRPr="00EB5B60" w:rsidRDefault="00EB5B60" w:rsidP="00EB5B60">
      <w:pPr>
        <w:pStyle w:val="Geenafstand"/>
        <w:rPr>
          <w:lang w:val="nl-NL"/>
        </w:rPr>
      </w:pPr>
    </w:p>
    <w:p w14:paraId="5E616620" w14:textId="77777777" w:rsidR="00EB5B60" w:rsidRPr="000208AB" w:rsidRDefault="00EB5B60" w:rsidP="00EB5B60">
      <w:pPr>
        <w:pStyle w:val="Geenafstand"/>
      </w:pPr>
      <w:r w:rsidRPr="000208AB">
        <w:t>**: Bevestiging dat PV installatie voldoet</w:t>
      </w:r>
    </w:p>
    <w:tbl>
      <w:tblPr>
        <w:tblW w:w="92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36"/>
      </w:tblGrid>
      <w:tr w:rsidR="00EB5B60" w:rsidRPr="000208AB" w14:paraId="0B350946" w14:textId="77777777" w:rsidTr="00E402BC">
        <w:trPr>
          <w:trHeight w:val="32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C49F" w14:textId="77777777" w:rsidR="00EB5B60" w:rsidRPr="00EB5B60" w:rsidRDefault="00EB5B60" w:rsidP="00E402BC">
            <w:pPr>
              <w:pStyle w:val="Geenafstand"/>
              <w:rPr>
                <w:rFonts w:eastAsia="Times New Roman" w:cs="Calibri"/>
                <w:b/>
                <w:bCs/>
                <w:lang w:val="nl-NL"/>
              </w:rPr>
            </w:pPr>
            <w:r w:rsidRPr="00EB5B60">
              <w:rPr>
                <w:rFonts w:eastAsia="Times New Roman" w:cs="Calibri"/>
                <w:b/>
                <w:bCs/>
                <w:lang w:val="nl-NL"/>
              </w:rPr>
              <w:t xml:space="preserve">De </w:t>
            </w:r>
            <w:proofErr w:type="gramStart"/>
            <w:r w:rsidRPr="00EB5B60">
              <w:rPr>
                <w:rFonts w:eastAsia="Times New Roman" w:cs="Calibri"/>
                <w:b/>
                <w:bCs/>
                <w:lang w:val="nl-NL"/>
              </w:rPr>
              <w:t>PV installatie</w:t>
            </w:r>
            <w:proofErr w:type="gramEnd"/>
            <w:r w:rsidRPr="00EB5B60">
              <w:rPr>
                <w:rFonts w:eastAsia="Times New Roman" w:cs="Calibri"/>
                <w:b/>
                <w:bCs/>
                <w:lang w:val="nl-NL"/>
              </w:rPr>
              <w:t xml:space="preserve"> voldoet aan de voorwaarden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F04A" w14:textId="00A8E02B" w:rsidR="00EB5B60" w:rsidRPr="00EB5B60" w:rsidRDefault="001E740B" w:rsidP="00E402BC">
            <w:pPr>
              <w:pStyle w:val="Geenafstand"/>
              <w:rPr>
                <w:rFonts w:eastAsia="Times New Roman" w:cs="Calibri"/>
                <w:bCs/>
                <w:szCs w:val="20"/>
                <w:lang w:val="nl-NL"/>
              </w:rPr>
            </w:pP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9" w:name="Text20"/>
            <w:r>
              <w:rPr>
                <w:rFonts w:eastAsia="Times New Roman" w:cs="Calibri"/>
                <w:bCs/>
                <w:szCs w:val="20"/>
                <w:lang w:val="nl-NL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  <w:lang w:val="nl-NL"/>
              </w:rPr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  <w:lang w:val="nl-NL"/>
              </w:rPr>
              <w:t> </w:t>
            </w:r>
            <w:r>
              <w:rPr>
                <w:rFonts w:eastAsia="Times New Roman" w:cs="Calibri"/>
                <w:bCs/>
                <w:szCs w:val="20"/>
                <w:lang w:val="nl-NL"/>
              </w:rPr>
              <w:fldChar w:fldCharType="end"/>
            </w:r>
            <w:bookmarkEnd w:id="69"/>
          </w:p>
        </w:tc>
      </w:tr>
    </w:tbl>
    <w:p w14:paraId="0CB1735C" w14:textId="77777777" w:rsidR="00EB5B60" w:rsidRPr="00EB5B60" w:rsidRDefault="00EB5B60" w:rsidP="00EB5B60">
      <w:pPr>
        <w:pStyle w:val="Geenafstand"/>
        <w:rPr>
          <w:lang w:val="nl-NL"/>
        </w:rPr>
      </w:pPr>
    </w:p>
    <w:p w14:paraId="0EA35B5A" w14:textId="77777777" w:rsidR="00EB5B60" w:rsidRPr="000208AB" w:rsidRDefault="00EB5B60" w:rsidP="00EB5B60">
      <w:pPr>
        <w:pStyle w:val="Geenafstand"/>
      </w:pPr>
      <w:r w:rsidRPr="000208AB">
        <w:t>Ondertekening constructeur</w:t>
      </w:r>
    </w:p>
    <w:tbl>
      <w:tblPr>
        <w:tblW w:w="92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7630"/>
      </w:tblGrid>
      <w:tr w:rsidR="00EB5B60" w:rsidRPr="000208AB" w14:paraId="73494E8E" w14:textId="77777777" w:rsidTr="00E402BC">
        <w:trPr>
          <w:trHeight w:val="321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57C0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r w:rsidRPr="000208AB">
              <w:rPr>
                <w:rFonts w:eastAsia="Times New Roman" w:cs="Calibri"/>
                <w:b/>
                <w:bCs/>
              </w:rPr>
              <w:t>Naam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223C" w14:textId="44BEEE66" w:rsidR="00EB5B60" w:rsidRPr="000208AB" w:rsidRDefault="001E740B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0" w:name="Text21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70"/>
          </w:p>
        </w:tc>
      </w:tr>
      <w:tr w:rsidR="00EB5B60" w:rsidRPr="000208AB" w14:paraId="4BCC7A0D" w14:textId="77777777" w:rsidTr="00E402BC">
        <w:trPr>
          <w:trHeight w:val="321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99F7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r w:rsidRPr="000208AB">
              <w:rPr>
                <w:rFonts w:eastAsia="Times New Roman" w:cs="Calibri"/>
                <w:b/>
                <w:bCs/>
              </w:rPr>
              <w:t>Datum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86A6" w14:textId="38E48CBD" w:rsidR="00EB5B60" w:rsidRPr="000208AB" w:rsidRDefault="001E740B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  <w:r>
              <w:rPr>
                <w:rFonts w:eastAsia="Times New Roman" w:cs="Calibri"/>
                <w:bCs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1" w:name="Text22"/>
            <w:r>
              <w:rPr>
                <w:rFonts w:eastAsia="Times New Roman" w:cs="Calibri"/>
                <w:bCs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Cs/>
                <w:szCs w:val="20"/>
              </w:rPr>
            </w:r>
            <w:r>
              <w:rPr>
                <w:rFonts w:eastAsia="Times New Roman" w:cs="Calibri"/>
                <w:bCs/>
                <w:szCs w:val="20"/>
              </w:rPr>
              <w:fldChar w:fldCharType="separate"/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noProof/>
                <w:szCs w:val="20"/>
              </w:rPr>
              <w:t> </w:t>
            </w:r>
            <w:r>
              <w:rPr>
                <w:rFonts w:eastAsia="Times New Roman" w:cs="Calibri"/>
                <w:bCs/>
                <w:szCs w:val="20"/>
              </w:rPr>
              <w:fldChar w:fldCharType="end"/>
            </w:r>
            <w:bookmarkEnd w:id="71"/>
          </w:p>
        </w:tc>
      </w:tr>
      <w:tr w:rsidR="00EB5B60" w:rsidRPr="000208AB" w14:paraId="26FFA8DA" w14:textId="77777777" w:rsidTr="00E402BC">
        <w:trPr>
          <w:trHeight w:val="321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2633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/>
                <w:bCs/>
              </w:rPr>
            </w:pPr>
            <w:r w:rsidRPr="000208AB">
              <w:rPr>
                <w:rFonts w:eastAsia="Times New Roman" w:cs="Calibri"/>
                <w:b/>
                <w:bCs/>
              </w:rPr>
              <w:t>Handtekening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7ECC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</w:p>
          <w:p w14:paraId="29460CC9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</w:p>
          <w:p w14:paraId="7F654917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</w:p>
          <w:p w14:paraId="6BB201E5" w14:textId="77777777" w:rsidR="00EB5B60" w:rsidRPr="000208AB" w:rsidRDefault="00EB5B60" w:rsidP="00E402BC">
            <w:pPr>
              <w:pStyle w:val="Geenafstand"/>
              <w:rPr>
                <w:rFonts w:eastAsia="Times New Roman" w:cs="Calibri"/>
                <w:bCs/>
                <w:szCs w:val="20"/>
              </w:rPr>
            </w:pPr>
          </w:p>
        </w:tc>
      </w:tr>
    </w:tbl>
    <w:p w14:paraId="38FD7402" w14:textId="77777777" w:rsidR="00EB5B60" w:rsidRPr="000208AB" w:rsidRDefault="00EB5B60" w:rsidP="00EB5B60">
      <w:pPr>
        <w:pStyle w:val="Geenafstand"/>
      </w:pPr>
    </w:p>
    <w:p w14:paraId="6E584F22" w14:textId="77777777" w:rsidR="00EB5B60" w:rsidRPr="000208AB" w:rsidRDefault="00EB5B60" w:rsidP="00EB5B60">
      <w:pPr>
        <w:pStyle w:val="Geenafstand"/>
        <w:rPr>
          <w:b/>
        </w:rPr>
      </w:pPr>
    </w:p>
    <w:p w14:paraId="2757EF51" w14:textId="77777777" w:rsidR="00E0639E" w:rsidRDefault="00E0639E"/>
    <w:sectPr w:rsidR="00E0639E" w:rsidSect="00CC7FA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4D38" w14:textId="77777777" w:rsidR="00EB5B60" w:rsidRDefault="00EB5B60" w:rsidP="000F4825">
      <w:r>
        <w:separator/>
      </w:r>
    </w:p>
  </w:endnote>
  <w:endnote w:type="continuationSeparator" w:id="0">
    <w:p w14:paraId="1EC87865" w14:textId="77777777" w:rsidR="00EB5B60" w:rsidRDefault="00EB5B60" w:rsidP="000F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24CE" w14:textId="320E5457" w:rsidR="00EB5B60" w:rsidRDefault="00EB5B60" w:rsidP="00EB5B60">
    <w:pPr>
      <w:pStyle w:val="Voettekst"/>
    </w:pPr>
    <w:r>
      <w:t>Versie 2.</w:t>
    </w:r>
    <w:r w:rsidR="00485815">
      <w:t>2</w:t>
    </w:r>
    <w:r>
      <w:t>:202</w:t>
    </w:r>
    <w:r w:rsidR="00485815">
      <w:t>4</w:t>
    </w:r>
    <w:r>
      <w:t>-</w:t>
    </w:r>
    <w:r w:rsidR="00485815">
      <w:t>0</w:t>
    </w:r>
    <w:r w:rsidR="00D33E7D">
      <w:t>1</w:t>
    </w:r>
    <w:r>
      <w:tab/>
    </w:r>
    <w:r>
      <w:tab/>
    </w:r>
    <w:r w:rsidR="00CC7FA6">
      <w:t xml:space="preserve">Pagina </w:t>
    </w:r>
    <w:r w:rsidR="00A83A4A">
      <w:fldChar w:fldCharType="begin"/>
    </w:r>
    <w:r w:rsidR="00A83A4A">
      <w:instrText xml:space="preserve"> PAGE   \* MERGEFORMAT </w:instrText>
    </w:r>
    <w:r w:rsidR="00A83A4A">
      <w:fldChar w:fldCharType="separate"/>
    </w:r>
    <w:r w:rsidR="00B009AA">
      <w:rPr>
        <w:noProof/>
      </w:rPr>
      <w:t>2</w:t>
    </w:r>
    <w:r w:rsidR="00A83A4A">
      <w:rPr>
        <w:noProof/>
      </w:rPr>
      <w:fldChar w:fldCharType="end"/>
    </w:r>
    <w:r w:rsidR="00CC7FA6">
      <w:t>/</w:t>
    </w:r>
    <w:r w:rsidR="00496EDD">
      <w:rPr>
        <w:noProof/>
      </w:rPr>
      <w:fldChar w:fldCharType="begin"/>
    </w:r>
    <w:r w:rsidR="00496EDD">
      <w:rPr>
        <w:noProof/>
      </w:rPr>
      <w:instrText xml:space="preserve"> NUMPAGES   \* MERGEFORMAT </w:instrText>
    </w:r>
    <w:r w:rsidR="00496EDD">
      <w:rPr>
        <w:noProof/>
      </w:rPr>
      <w:fldChar w:fldCharType="separate"/>
    </w:r>
    <w:r w:rsidR="00B009AA">
      <w:rPr>
        <w:noProof/>
      </w:rPr>
      <w:t>3</w:t>
    </w:r>
    <w:r w:rsidR="00496E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A047" w14:textId="0E7BA5E4" w:rsidR="00EB5B60" w:rsidRDefault="00EB5B60">
    <w:pPr>
      <w:pStyle w:val="Voettekst"/>
    </w:pPr>
    <w:r>
      <w:t>Versie 2.</w:t>
    </w:r>
    <w:r w:rsidR="00485815">
      <w:t>2</w:t>
    </w:r>
    <w:r>
      <w:t>:202</w:t>
    </w:r>
    <w:r w:rsidR="00485815">
      <w:t>4</w:t>
    </w:r>
    <w:r>
      <w:t>-</w:t>
    </w:r>
    <w:r w:rsidR="00485815">
      <w:t>0</w:t>
    </w:r>
    <w:r w:rsidR="00C86A23">
      <w:t>1</w:t>
    </w:r>
  </w:p>
  <w:p w14:paraId="3AC91BF2" w14:textId="77777777" w:rsidR="00EB5B60" w:rsidRDefault="00EB5B60">
    <w:pPr>
      <w:pStyle w:val="Voettekst"/>
    </w:pPr>
  </w:p>
  <w:p w14:paraId="2C916C21" w14:textId="77777777" w:rsidR="00EB5B60" w:rsidRDefault="00EB5B60">
    <w:pPr>
      <w:pStyle w:val="Voettekst"/>
    </w:pPr>
  </w:p>
  <w:p w14:paraId="02842F24" w14:textId="77777777" w:rsidR="00EB5B60" w:rsidRDefault="00EB5B60">
    <w:pPr>
      <w:pStyle w:val="Voettekst"/>
    </w:pPr>
  </w:p>
  <w:p w14:paraId="42AC6DA8" w14:textId="77777777" w:rsidR="00EB5B60" w:rsidRDefault="00EB5B60">
    <w:pPr>
      <w:pStyle w:val="Voettekst"/>
    </w:pPr>
  </w:p>
  <w:p w14:paraId="14782E4D" w14:textId="77777777" w:rsidR="00EB5B60" w:rsidRDefault="00EB5B60">
    <w:pPr>
      <w:pStyle w:val="Voettekst"/>
    </w:pPr>
  </w:p>
  <w:p w14:paraId="2B0A0BEA" w14:textId="77777777" w:rsidR="00EB5B60" w:rsidRDefault="00EB5B60">
    <w:pPr>
      <w:pStyle w:val="Voettekst"/>
    </w:pPr>
  </w:p>
  <w:p w14:paraId="01BD823C" w14:textId="77777777" w:rsidR="00EB5B60" w:rsidRDefault="00EB5B60">
    <w:pPr>
      <w:pStyle w:val="Voettekst"/>
    </w:pPr>
  </w:p>
  <w:p w14:paraId="6C910A4B" w14:textId="77777777" w:rsidR="00EB5B60" w:rsidRDefault="00EB5B60">
    <w:pPr>
      <w:pStyle w:val="Voettekst"/>
    </w:pPr>
  </w:p>
  <w:p w14:paraId="5445B036" w14:textId="77777777" w:rsidR="00EB5B60" w:rsidRDefault="00EB5B60">
    <w:pPr>
      <w:pStyle w:val="Voettekst"/>
    </w:pPr>
  </w:p>
  <w:p w14:paraId="7B52353C" w14:textId="77777777" w:rsidR="00EB5B60" w:rsidRDefault="00EB5B60">
    <w:pPr>
      <w:pStyle w:val="Voettekst"/>
    </w:pPr>
  </w:p>
  <w:p w14:paraId="41D5BDED" w14:textId="77777777" w:rsidR="00EB5B60" w:rsidRDefault="00EB5B60">
    <w:pPr>
      <w:pStyle w:val="Voettekst"/>
    </w:pPr>
  </w:p>
  <w:p w14:paraId="2B6385EB" w14:textId="77777777" w:rsidR="00EB5B60" w:rsidRDefault="00EB5B60">
    <w:pPr>
      <w:pStyle w:val="Voettekst"/>
    </w:pPr>
  </w:p>
  <w:p w14:paraId="62E9E8D9" w14:textId="77777777" w:rsidR="00EB5B60" w:rsidRDefault="00EB5B60">
    <w:pPr>
      <w:pStyle w:val="Voettekst"/>
    </w:pPr>
  </w:p>
  <w:p w14:paraId="2C02DDF0" w14:textId="77777777" w:rsidR="00EB5B60" w:rsidRDefault="00EB5B60">
    <w:pPr>
      <w:pStyle w:val="Voettekst"/>
    </w:pPr>
  </w:p>
  <w:p w14:paraId="46CE4C05" w14:textId="77777777" w:rsidR="00EB5B60" w:rsidRDefault="00EB5B60">
    <w:pPr>
      <w:pStyle w:val="Voettekst"/>
    </w:pPr>
  </w:p>
  <w:p w14:paraId="0E5DDA25" w14:textId="77777777" w:rsidR="00EB5B60" w:rsidRDefault="00EB5B60">
    <w:pPr>
      <w:pStyle w:val="Voettekst"/>
    </w:pPr>
  </w:p>
  <w:p w14:paraId="5FC8E078" w14:textId="77777777" w:rsidR="00EB5B60" w:rsidRDefault="00EB5B60">
    <w:pPr>
      <w:pStyle w:val="Voettekst"/>
    </w:pPr>
  </w:p>
  <w:p w14:paraId="2E598EB8" w14:textId="77777777" w:rsidR="00EB5B60" w:rsidRDefault="00EB5B60">
    <w:pPr>
      <w:pStyle w:val="Voettekst"/>
    </w:pPr>
  </w:p>
  <w:p w14:paraId="04F24D14" w14:textId="77777777" w:rsidR="00EB5B60" w:rsidRDefault="00EB5B60">
    <w:pPr>
      <w:pStyle w:val="Voettekst"/>
    </w:pPr>
  </w:p>
  <w:p w14:paraId="7A49C1BF" w14:textId="77777777" w:rsidR="00EB5B60" w:rsidRDefault="00EB5B60">
    <w:pPr>
      <w:pStyle w:val="Voettekst"/>
    </w:pPr>
  </w:p>
  <w:p w14:paraId="3B9C3040" w14:textId="324FD7B4" w:rsidR="00275EF6" w:rsidRDefault="00342F85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86D005" wp14:editId="20E74EE6">
              <wp:simplePos x="0" y="0"/>
              <wp:positionH relativeFrom="column">
                <wp:posOffset>-364490</wp:posOffset>
              </wp:positionH>
              <wp:positionV relativeFrom="paragraph">
                <wp:posOffset>45085</wp:posOffset>
              </wp:positionV>
              <wp:extent cx="3861435" cy="308610"/>
              <wp:effectExtent l="0" t="0" r="0" b="0"/>
              <wp:wrapTight wrapText="bothSides">
                <wp:wrapPolygon edited="0">
                  <wp:start x="-36" y="0"/>
                  <wp:lineTo x="-36" y="20933"/>
                  <wp:lineTo x="21600" y="20933"/>
                  <wp:lineTo x="21600" y="0"/>
                  <wp:lineTo x="-36" y="0"/>
                </wp:wrapPolygon>
              </wp:wrapTight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1435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C00A8" w14:textId="77777777" w:rsidR="00275EF6" w:rsidRPr="0041610F" w:rsidRDefault="00275EF6" w:rsidP="00275EF6">
                          <w:pPr>
                            <w:rPr>
                              <w:b/>
                              <w:color w:val="D4023C"/>
                              <w:sz w:val="18"/>
                            </w:rPr>
                          </w:pPr>
                          <w:r w:rsidRPr="0041610F">
                            <w:rPr>
                              <w:b/>
                              <w:color w:val="D4023C"/>
                              <w:sz w:val="18"/>
                            </w:rPr>
                            <w:t>Certificatieregeling voor inspectie en onderhoud aan technische installaties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6D00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28.7pt;margin-top:3.55pt;width:304.05pt;height:24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" stroked="f">
              <v:textbox>
                <w:txbxContent>
                  <w:p w14:paraId="2FDC00A8" w14:textId="77777777" w:rsidR="00275EF6" w:rsidRPr="0041610F" w:rsidRDefault="00275EF6" w:rsidP="00275EF6">
                    <w:pPr>
                      <w:rPr>
                        <w:b/>
                        <w:color w:val="D4023C"/>
                        <w:sz w:val="18"/>
                      </w:rPr>
                    </w:pPr>
                    <w:r w:rsidRPr="0041610F">
                      <w:rPr>
                        <w:b/>
                        <w:color w:val="D4023C"/>
                        <w:sz w:val="18"/>
                      </w:rPr>
                      <w:t>Certificatieregeling voor inspectie en onderhoud aan technische installaties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48A7" w14:textId="77777777" w:rsidR="00EB5B60" w:rsidRDefault="00EB5B60" w:rsidP="000F4825">
      <w:r>
        <w:separator/>
      </w:r>
    </w:p>
  </w:footnote>
  <w:footnote w:type="continuationSeparator" w:id="0">
    <w:p w14:paraId="6C3BFBF0" w14:textId="77777777" w:rsidR="00EB5B60" w:rsidRDefault="00EB5B60" w:rsidP="000F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7681" w14:textId="77777777" w:rsidR="000F4825" w:rsidRDefault="000F4825">
    <w:pPr>
      <w:pStyle w:val="Kopteks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B36D233" wp14:editId="412AD2C8">
          <wp:simplePos x="0" y="0"/>
          <wp:positionH relativeFrom="column">
            <wp:posOffset>5201920</wp:posOffset>
          </wp:positionH>
          <wp:positionV relativeFrom="paragraph">
            <wp:posOffset>148590</wp:posOffset>
          </wp:positionV>
          <wp:extent cx="798195" cy="786765"/>
          <wp:effectExtent l="19050" t="0" r="1905" b="0"/>
          <wp:wrapSquare wrapText="bothSides"/>
          <wp:docPr id="1" name="Afbeelding 0" descr="s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195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D4A6" w14:textId="77777777" w:rsidR="00275EF6" w:rsidRDefault="00342F85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2E51DD9" wp14:editId="4AB6C37B">
          <wp:simplePos x="0" y="0"/>
          <wp:positionH relativeFrom="column">
            <wp:posOffset>4938395</wp:posOffset>
          </wp:positionH>
          <wp:positionV relativeFrom="paragraph">
            <wp:posOffset>24130</wp:posOffset>
          </wp:positionV>
          <wp:extent cx="1411605" cy="1391285"/>
          <wp:effectExtent l="19050" t="0" r="0" b="0"/>
          <wp:wrapTight wrapText="bothSides">
            <wp:wrapPolygon edited="0">
              <wp:start x="-291" y="0"/>
              <wp:lineTo x="-291" y="21294"/>
              <wp:lineTo x="21571" y="21294"/>
              <wp:lineTo x="21571" y="0"/>
              <wp:lineTo x="-291" y="0"/>
            </wp:wrapPolygon>
          </wp:wrapTight>
          <wp:docPr id="2" name="Afbeelding 0" descr="s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605" cy="1391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076219E" wp14:editId="2EF4A5BB">
              <wp:simplePos x="0" y="0"/>
              <wp:positionH relativeFrom="column">
                <wp:posOffset>4852670</wp:posOffset>
              </wp:positionH>
              <wp:positionV relativeFrom="paragraph">
                <wp:posOffset>1390015</wp:posOffset>
              </wp:positionV>
              <wp:extent cx="1729105" cy="1004570"/>
              <wp:effectExtent l="4445" t="0" r="0" b="1270"/>
              <wp:wrapTight wrapText="bothSides">
                <wp:wrapPolygon edited="0">
                  <wp:start x="-119" y="0"/>
                  <wp:lineTo x="-119" y="21450"/>
                  <wp:lineTo x="21600" y="21450"/>
                  <wp:lineTo x="21600" y="0"/>
                  <wp:lineTo x="-119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105" cy="1004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A836D" w14:textId="77777777" w:rsidR="00275EF6" w:rsidRPr="0041610F" w:rsidRDefault="00275EF6" w:rsidP="00275EF6">
                          <w:pPr>
                            <w:rPr>
                              <w:sz w:val="18"/>
                            </w:rPr>
                          </w:pPr>
                          <w:r w:rsidRPr="0041610F">
                            <w:rPr>
                              <w:b/>
                              <w:sz w:val="18"/>
                            </w:rPr>
                            <w:t>Stichting SCIOS</w:t>
                          </w:r>
                          <w:r w:rsidRPr="0041610F">
                            <w:rPr>
                              <w:b/>
                              <w:sz w:val="18"/>
                            </w:rPr>
                            <w:br/>
                          </w:r>
                          <w:r w:rsidR="00486F22">
                            <w:rPr>
                              <w:sz w:val="18"/>
                            </w:rPr>
                            <w:t>Postbus 298</w:t>
                          </w:r>
                          <w:r w:rsidRPr="0041610F">
                            <w:rPr>
                              <w:sz w:val="18"/>
                            </w:rPr>
                            <w:br/>
                            <w:t>568</w:t>
                          </w:r>
                          <w:r w:rsidR="00486F22">
                            <w:rPr>
                              <w:sz w:val="18"/>
                            </w:rPr>
                            <w:t>0</w:t>
                          </w:r>
                          <w:r w:rsidRPr="0041610F">
                            <w:rPr>
                              <w:sz w:val="18"/>
                            </w:rPr>
                            <w:t xml:space="preserve"> </w:t>
                          </w:r>
                          <w:r w:rsidR="00486F22">
                            <w:rPr>
                              <w:sz w:val="18"/>
                            </w:rPr>
                            <w:t>AG</w:t>
                          </w:r>
                          <w:r w:rsidRPr="0041610F">
                            <w:rPr>
                              <w:sz w:val="18"/>
                            </w:rPr>
                            <w:t xml:space="preserve">  Best</w:t>
                          </w:r>
                          <w:r w:rsidRPr="0041610F">
                            <w:rPr>
                              <w:sz w:val="18"/>
                            </w:rPr>
                            <w:br/>
                            <w:t xml:space="preserve">Telefoon: </w:t>
                          </w:r>
                          <w:r w:rsidR="00342F85">
                            <w:rPr>
                              <w:sz w:val="18"/>
                            </w:rPr>
                            <w:t>088</w:t>
                          </w:r>
                          <w:r w:rsidRPr="0041610F">
                            <w:rPr>
                              <w:sz w:val="18"/>
                            </w:rPr>
                            <w:t>-</w:t>
                          </w:r>
                          <w:r w:rsidR="00342F85">
                            <w:rPr>
                              <w:sz w:val="18"/>
                            </w:rPr>
                            <w:t>7762800</w:t>
                          </w:r>
                          <w:r w:rsidRPr="0041610F">
                            <w:rPr>
                              <w:sz w:val="18"/>
                            </w:rPr>
                            <w:br/>
                            <w:t xml:space="preserve">E-mail: </w:t>
                          </w:r>
                          <w:r w:rsidR="00342F85">
                            <w:rPr>
                              <w:sz w:val="18"/>
                            </w:rPr>
                            <w:t>secretariaat</w:t>
                          </w:r>
                          <w:r w:rsidRPr="0041610F">
                            <w:rPr>
                              <w:sz w:val="18"/>
                            </w:rPr>
                            <w:t>@scios.nl</w:t>
                          </w:r>
                          <w:r w:rsidRPr="0041610F">
                            <w:rPr>
                              <w:sz w:val="18"/>
                            </w:rPr>
                            <w:br/>
                            <w:t>Internet: www.scios.nl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76219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2.1pt;margin-top:109.45pt;width:136.15pt;height:79.1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" stroked="f">
              <v:textbox style="mso-fit-shape-to-text:t">
                <w:txbxContent>
                  <w:p w14:paraId="64CA836D" w14:textId="77777777" w:rsidR="00275EF6" w:rsidRPr="0041610F" w:rsidRDefault="00275EF6" w:rsidP="00275EF6">
                    <w:pPr>
                      <w:rPr>
                        <w:sz w:val="18"/>
                      </w:rPr>
                    </w:pPr>
                    <w:r w:rsidRPr="0041610F">
                      <w:rPr>
                        <w:b/>
                        <w:sz w:val="18"/>
                      </w:rPr>
                      <w:t>Stichting SCIOS</w:t>
                    </w:r>
                    <w:r w:rsidRPr="0041610F">
                      <w:rPr>
                        <w:b/>
                        <w:sz w:val="18"/>
                      </w:rPr>
                      <w:br/>
                    </w:r>
                    <w:r w:rsidR="00486F22">
                      <w:rPr>
                        <w:sz w:val="18"/>
                      </w:rPr>
                      <w:t>Postbus 298</w:t>
                    </w:r>
                    <w:r w:rsidRPr="0041610F">
                      <w:rPr>
                        <w:sz w:val="18"/>
                      </w:rPr>
                      <w:br/>
                      <w:t>568</w:t>
                    </w:r>
                    <w:r w:rsidR="00486F22">
                      <w:rPr>
                        <w:sz w:val="18"/>
                      </w:rPr>
                      <w:t>0</w:t>
                    </w:r>
                    <w:r w:rsidRPr="0041610F">
                      <w:rPr>
                        <w:sz w:val="18"/>
                      </w:rPr>
                      <w:t xml:space="preserve"> </w:t>
                    </w:r>
                    <w:r w:rsidR="00486F22">
                      <w:rPr>
                        <w:sz w:val="18"/>
                      </w:rPr>
                      <w:t>AG</w:t>
                    </w:r>
                    <w:r w:rsidRPr="0041610F">
                      <w:rPr>
                        <w:sz w:val="18"/>
                      </w:rPr>
                      <w:t xml:space="preserve">  Best</w:t>
                    </w:r>
                    <w:r w:rsidRPr="0041610F">
                      <w:rPr>
                        <w:sz w:val="18"/>
                      </w:rPr>
                      <w:br/>
                      <w:t xml:space="preserve">Telefoon: </w:t>
                    </w:r>
                    <w:r w:rsidR="00342F85">
                      <w:rPr>
                        <w:sz w:val="18"/>
                      </w:rPr>
                      <w:t>088</w:t>
                    </w:r>
                    <w:r w:rsidRPr="0041610F">
                      <w:rPr>
                        <w:sz w:val="18"/>
                      </w:rPr>
                      <w:t>-</w:t>
                    </w:r>
                    <w:r w:rsidR="00342F85">
                      <w:rPr>
                        <w:sz w:val="18"/>
                      </w:rPr>
                      <w:t>7762800</w:t>
                    </w:r>
                    <w:r w:rsidRPr="0041610F">
                      <w:rPr>
                        <w:sz w:val="18"/>
                      </w:rPr>
                      <w:br/>
                      <w:t xml:space="preserve">E-mail: </w:t>
                    </w:r>
                    <w:r w:rsidR="00342F85">
                      <w:rPr>
                        <w:sz w:val="18"/>
                      </w:rPr>
                      <w:t>secretariaat</w:t>
                    </w:r>
                    <w:r w:rsidRPr="0041610F">
                      <w:rPr>
                        <w:sz w:val="18"/>
                      </w:rPr>
                      <w:t>@scios.nl</w:t>
                    </w:r>
                    <w:r w:rsidRPr="0041610F">
                      <w:rPr>
                        <w:sz w:val="18"/>
                      </w:rPr>
                      <w:br/>
                      <w:t>Internet: www.scios.nl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60"/>
    <w:rsid w:val="0002187D"/>
    <w:rsid w:val="00027F3F"/>
    <w:rsid w:val="00046239"/>
    <w:rsid w:val="0007247A"/>
    <w:rsid w:val="00072C45"/>
    <w:rsid w:val="00077810"/>
    <w:rsid w:val="0009109B"/>
    <w:rsid w:val="000A4648"/>
    <w:rsid w:val="000B000D"/>
    <w:rsid w:val="000D314D"/>
    <w:rsid w:val="000D5BD7"/>
    <w:rsid w:val="000F4825"/>
    <w:rsid w:val="001027D5"/>
    <w:rsid w:val="001252AF"/>
    <w:rsid w:val="00127AF9"/>
    <w:rsid w:val="00135B7E"/>
    <w:rsid w:val="00135ED9"/>
    <w:rsid w:val="00140869"/>
    <w:rsid w:val="00141EED"/>
    <w:rsid w:val="001458EF"/>
    <w:rsid w:val="0016466A"/>
    <w:rsid w:val="00165525"/>
    <w:rsid w:val="001B2666"/>
    <w:rsid w:val="001E740B"/>
    <w:rsid w:val="00213C63"/>
    <w:rsid w:val="002245A8"/>
    <w:rsid w:val="00230BCF"/>
    <w:rsid w:val="00231FE0"/>
    <w:rsid w:val="00275EF6"/>
    <w:rsid w:val="002E08E9"/>
    <w:rsid w:val="002E5FBF"/>
    <w:rsid w:val="00336155"/>
    <w:rsid w:val="00342F85"/>
    <w:rsid w:val="00371FF8"/>
    <w:rsid w:val="0039400B"/>
    <w:rsid w:val="00397F2B"/>
    <w:rsid w:val="003A4E99"/>
    <w:rsid w:val="00402F91"/>
    <w:rsid w:val="0041610F"/>
    <w:rsid w:val="00433723"/>
    <w:rsid w:val="00454112"/>
    <w:rsid w:val="00467525"/>
    <w:rsid w:val="0047515F"/>
    <w:rsid w:val="00485815"/>
    <w:rsid w:val="00486F22"/>
    <w:rsid w:val="00496EDD"/>
    <w:rsid w:val="004B0E1F"/>
    <w:rsid w:val="004D51BA"/>
    <w:rsid w:val="004D6018"/>
    <w:rsid w:val="004F08CC"/>
    <w:rsid w:val="005426D7"/>
    <w:rsid w:val="0056391E"/>
    <w:rsid w:val="005658AC"/>
    <w:rsid w:val="00572FE1"/>
    <w:rsid w:val="005824D6"/>
    <w:rsid w:val="005E7095"/>
    <w:rsid w:val="0060790B"/>
    <w:rsid w:val="00613B93"/>
    <w:rsid w:val="00640943"/>
    <w:rsid w:val="00640EF4"/>
    <w:rsid w:val="00660CA5"/>
    <w:rsid w:val="006714F0"/>
    <w:rsid w:val="00674B78"/>
    <w:rsid w:val="00696D3C"/>
    <w:rsid w:val="006B5CED"/>
    <w:rsid w:val="006B7D4F"/>
    <w:rsid w:val="006D73EC"/>
    <w:rsid w:val="006E1B27"/>
    <w:rsid w:val="006F0889"/>
    <w:rsid w:val="00704224"/>
    <w:rsid w:val="007215BB"/>
    <w:rsid w:val="00740FF7"/>
    <w:rsid w:val="007427B8"/>
    <w:rsid w:val="00750892"/>
    <w:rsid w:val="00750928"/>
    <w:rsid w:val="00774469"/>
    <w:rsid w:val="00775F6A"/>
    <w:rsid w:val="00777EF3"/>
    <w:rsid w:val="007C0008"/>
    <w:rsid w:val="007D0094"/>
    <w:rsid w:val="007D3D8A"/>
    <w:rsid w:val="007F311C"/>
    <w:rsid w:val="007F696A"/>
    <w:rsid w:val="00800806"/>
    <w:rsid w:val="0081344E"/>
    <w:rsid w:val="00813A89"/>
    <w:rsid w:val="0083768E"/>
    <w:rsid w:val="00857276"/>
    <w:rsid w:val="00884BC3"/>
    <w:rsid w:val="008976EE"/>
    <w:rsid w:val="008B10CE"/>
    <w:rsid w:val="008F0F14"/>
    <w:rsid w:val="009134AC"/>
    <w:rsid w:val="0092172E"/>
    <w:rsid w:val="00937F28"/>
    <w:rsid w:val="00987205"/>
    <w:rsid w:val="009A2171"/>
    <w:rsid w:val="009A4727"/>
    <w:rsid w:val="009B455D"/>
    <w:rsid w:val="009C6AA4"/>
    <w:rsid w:val="009D7361"/>
    <w:rsid w:val="00A124F9"/>
    <w:rsid w:val="00A1509E"/>
    <w:rsid w:val="00A211FB"/>
    <w:rsid w:val="00A556BA"/>
    <w:rsid w:val="00A83A4A"/>
    <w:rsid w:val="00A939BC"/>
    <w:rsid w:val="00A93E0C"/>
    <w:rsid w:val="00A9414D"/>
    <w:rsid w:val="00AB00CB"/>
    <w:rsid w:val="00AB536D"/>
    <w:rsid w:val="00AC2ECF"/>
    <w:rsid w:val="00AE1506"/>
    <w:rsid w:val="00B009AA"/>
    <w:rsid w:val="00B714FD"/>
    <w:rsid w:val="00B85840"/>
    <w:rsid w:val="00BA752C"/>
    <w:rsid w:val="00BC702F"/>
    <w:rsid w:val="00BE51B5"/>
    <w:rsid w:val="00BF365D"/>
    <w:rsid w:val="00C1234A"/>
    <w:rsid w:val="00C30502"/>
    <w:rsid w:val="00C44B21"/>
    <w:rsid w:val="00C5408B"/>
    <w:rsid w:val="00C773EB"/>
    <w:rsid w:val="00C77731"/>
    <w:rsid w:val="00C86A23"/>
    <w:rsid w:val="00C8749A"/>
    <w:rsid w:val="00CC7385"/>
    <w:rsid w:val="00CC7FA6"/>
    <w:rsid w:val="00CD7A4B"/>
    <w:rsid w:val="00CF0951"/>
    <w:rsid w:val="00D00325"/>
    <w:rsid w:val="00D108D5"/>
    <w:rsid w:val="00D11DCB"/>
    <w:rsid w:val="00D203EE"/>
    <w:rsid w:val="00D33E7D"/>
    <w:rsid w:val="00D45C31"/>
    <w:rsid w:val="00D47E9E"/>
    <w:rsid w:val="00D57469"/>
    <w:rsid w:val="00D90A18"/>
    <w:rsid w:val="00D92B78"/>
    <w:rsid w:val="00DA23AC"/>
    <w:rsid w:val="00DB2CD8"/>
    <w:rsid w:val="00E0639E"/>
    <w:rsid w:val="00E23C9E"/>
    <w:rsid w:val="00E3057D"/>
    <w:rsid w:val="00E55B86"/>
    <w:rsid w:val="00E83F4F"/>
    <w:rsid w:val="00E867BC"/>
    <w:rsid w:val="00E914AC"/>
    <w:rsid w:val="00EA63AA"/>
    <w:rsid w:val="00EB5B60"/>
    <w:rsid w:val="00EC226D"/>
    <w:rsid w:val="00ED4134"/>
    <w:rsid w:val="00EE4886"/>
    <w:rsid w:val="00EF2459"/>
    <w:rsid w:val="00EF5346"/>
    <w:rsid w:val="00F10E59"/>
    <w:rsid w:val="00F22BE9"/>
    <w:rsid w:val="00F23757"/>
    <w:rsid w:val="00F35437"/>
    <w:rsid w:val="00F53307"/>
    <w:rsid w:val="00F80C75"/>
    <w:rsid w:val="00F95A02"/>
    <w:rsid w:val="00FA2647"/>
    <w:rsid w:val="00FB78B7"/>
    <w:rsid w:val="00FD02BC"/>
    <w:rsid w:val="00FE4838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026F8"/>
  <w15:docId w15:val="{48329084-75F5-E349-A991-1FAC82CE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4BC3"/>
    <w:pPr>
      <w:widowControl w:val="0"/>
      <w:spacing w:after="120" w:line="240" w:lineRule="auto"/>
    </w:pPr>
    <w:rPr>
      <w:rFonts w:eastAsia="Times New Roman" w:cs="Times New Roman"/>
      <w:snapToGrid w:val="0"/>
      <w:szCs w:val="20"/>
      <w:lang w:val="nl-NL"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CF09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F09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F0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F09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F09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F09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F09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F09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F09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F0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CF09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F0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CF09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CF09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CF09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CF09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CF095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CF09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F0951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F09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F0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F0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F09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F0951"/>
    <w:rPr>
      <w:b/>
      <w:bCs/>
    </w:rPr>
  </w:style>
  <w:style w:type="character" w:styleId="Nadruk">
    <w:name w:val="Emphasis"/>
    <w:basedOn w:val="Standaardalinea-lettertype"/>
    <w:uiPriority w:val="20"/>
    <w:qFormat/>
    <w:rsid w:val="00CF0951"/>
    <w:rPr>
      <w:i/>
      <w:iCs/>
    </w:rPr>
  </w:style>
  <w:style w:type="paragraph" w:styleId="Geenafstand">
    <w:name w:val="No Spacing"/>
    <w:link w:val="GeenafstandChar"/>
    <w:uiPriority w:val="1"/>
    <w:qFormat/>
    <w:rsid w:val="00CF095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F0951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F095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F0951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F09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F0951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CF0951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CF0951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CF0951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F0951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CF0951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F0951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0F48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4825"/>
  </w:style>
  <w:style w:type="paragraph" w:styleId="Voettekst">
    <w:name w:val="footer"/>
    <w:basedOn w:val="Standaard"/>
    <w:link w:val="VoettekstChar"/>
    <w:uiPriority w:val="99"/>
    <w:unhideWhenUsed/>
    <w:rsid w:val="000F48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4825"/>
  </w:style>
  <w:style w:type="paragraph" w:styleId="Ballontekst">
    <w:name w:val="Balloon Text"/>
    <w:basedOn w:val="Standaard"/>
    <w:link w:val="BallontekstChar"/>
    <w:uiPriority w:val="99"/>
    <w:semiHidden/>
    <w:unhideWhenUsed/>
    <w:rsid w:val="000F48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82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F4825"/>
    <w:rPr>
      <w:color w:val="0000FF" w:themeColor="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B5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uijdgeest/Library/Group%20Containers/UBF8T346G9.Office/User%20Content.localized/Templates.localized/SCIOS-Brf-2021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5C52EE7850B4D815EBFAB9ABD075E" ma:contentTypeVersion="1" ma:contentTypeDescription="Een nieuw document maken." ma:contentTypeScope="" ma:versionID="213eec7066d8718323c2422cdb013ea3">
  <xsd:schema xmlns:xsd="http://www.w3.org/2001/XMLSchema" xmlns:xs="http://www.w3.org/2001/XMLSchema" xmlns:p="http://schemas.microsoft.com/office/2006/metadata/properties" xmlns:ns2="d233ab0c-81d2-47e2-92ca-5f0d5c1d5afa" targetNamespace="http://schemas.microsoft.com/office/2006/metadata/properties" ma:root="true" ma:fieldsID="c611ad53594d1661d4da63d8f88e428e" ns2:_="">
    <xsd:import namespace="d233ab0c-81d2-47e2-92ca-5f0d5c1d5a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3ab0c-81d2-47e2-92ca-5f0d5c1d5a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33ab0c-81d2-47e2-92ca-5f0d5c1d5afa">AZPNHXEDXUFV-1192418518-1471</_dlc_DocId>
    <_dlc_DocIdUrl xmlns="d233ab0c-81d2-47e2-92ca-5f0d5c1d5afa">
      <Url>https://sharepoint.scios.nl/documentenbeheer/_layouts/15/DocIdRedir.aspx?ID=AZPNHXEDXUFV-1192418518-1471</Url>
      <Description>AZPNHXEDXUFV-1192418518-1471</Description>
    </_dlc_DocIdUrl>
  </documentManagement>
</p:properties>
</file>

<file path=customXml/itemProps1.xml><?xml version="1.0" encoding="utf-8"?>
<ds:datastoreItem xmlns:ds="http://schemas.openxmlformats.org/officeDocument/2006/customXml" ds:itemID="{161A0C8B-B7FE-4613-BEB7-F9FEDF2A07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067A83-BC68-448F-BFC9-0F7EA34FE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82340-A3F5-4FFD-AB13-1D0AEB872A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993CE8F-4274-47AA-A70B-56BFF76C0938}"/>
</file>

<file path=customXml/itemProps5.xml><?xml version="1.0" encoding="utf-8"?>
<ds:datastoreItem xmlns:ds="http://schemas.openxmlformats.org/officeDocument/2006/customXml" ds:itemID="{547A4867-063C-4C5F-964B-169BDEEB8024}">
  <ds:schemaRefs>
    <ds:schemaRef ds:uri="http://schemas.microsoft.com/office/2006/metadata/properties"/>
    <ds:schemaRef ds:uri="http://schemas.microsoft.com/office/infopath/2007/PartnerControls"/>
    <ds:schemaRef ds:uri="d233ab0c-81d2-47e2-92ca-5f0d5c1d5a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SCIOS-Brf-2021.dotx</Template>
  <TotalTime>0</TotalTime>
  <Pages>4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Bertus Zuijdgeest</cp:lastModifiedBy>
  <cp:revision>2</cp:revision>
  <dcterms:created xsi:type="dcterms:W3CDTF">2023-12-31T12:11:00Z</dcterms:created>
  <dcterms:modified xsi:type="dcterms:W3CDTF">2023-12-31T12:11:00Z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0x010100A645C52EE7850B4D815EBFAB9ABD075E</vt:lpwstr>
  </property>
  <property fmtid="{D5CDD505-2E9C-101B-9397-08002B2CF9AE}" pid="3" name="_dlc_DocIdItemGuid">
    <vt:lpwstr>0fcb7e87-a33d-4afd-835c-bae949b0809f</vt:lpwstr>
  </property>
</Properties>
</file>